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BA" w:rsidRDefault="0040446F" w:rsidP="003748C6">
      <w:pPr>
        <w:jc w:val="both"/>
        <w:rPr>
          <w:rFonts w:ascii="Arial" w:hAnsi="Arial"/>
          <w:sz w:val="20"/>
          <w:szCs w:val="20"/>
          <w:lang w:val="de-DE"/>
        </w:rPr>
      </w:pPr>
      <w:r w:rsidRPr="003F2C34">
        <w:rPr>
          <w:rFonts w:ascii="Arial" w:hAnsi="Arial"/>
          <w:sz w:val="20"/>
          <w:szCs w:val="20"/>
          <w:lang w:val="de-DE"/>
        </w:rPr>
        <w:t xml:space="preserve">Sie haben </w:t>
      </w:r>
      <w:r w:rsidR="00E66C3B">
        <w:rPr>
          <w:rFonts w:ascii="Arial" w:hAnsi="Arial"/>
          <w:sz w:val="20"/>
          <w:szCs w:val="20"/>
          <w:lang w:val="de-DE"/>
        </w:rPr>
        <w:t>ein</w:t>
      </w:r>
      <w:r w:rsidRPr="003F2C34">
        <w:rPr>
          <w:rFonts w:ascii="Arial" w:hAnsi="Arial"/>
          <w:sz w:val="20"/>
          <w:szCs w:val="20"/>
          <w:lang w:val="de-DE"/>
        </w:rPr>
        <w:t xml:space="preserve"> </w:t>
      </w:r>
      <w:r w:rsidR="00E66C3B">
        <w:rPr>
          <w:rFonts w:ascii="Arial" w:hAnsi="Arial"/>
          <w:sz w:val="20"/>
          <w:szCs w:val="20"/>
          <w:lang w:val="de-DE"/>
        </w:rPr>
        <w:t>Verbesserungspotenzial</w:t>
      </w:r>
      <w:r w:rsidRPr="003F2C34">
        <w:rPr>
          <w:rFonts w:ascii="Arial" w:hAnsi="Arial"/>
          <w:sz w:val="20"/>
          <w:szCs w:val="20"/>
          <w:lang w:val="de-DE"/>
        </w:rPr>
        <w:t xml:space="preserve"> </w:t>
      </w:r>
      <w:r w:rsidR="00E66C3B">
        <w:rPr>
          <w:rFonts w:ascii="Arial" w:hAnsi="Arial"/>
          <w:sz w:val="20"/>
          <w:szCs w:val="20"/>
          <w:lang w:val="de-DE"/>
        </w:rPr>
        <w:t xml:space="preserve">an unserer Schule entdeckt </w:t>
      </w:r>
      <w:r w:rsidRPr="003F2C34">
        <w:rPr>
          <w:rFonts w:ascii="Arial" w:hAnsi="Arial"/>
          <w:sz w:val="20"/>
          <w:szCs w:val="20"/>
          <w:lang w:val="de-DE"/>
        </w:rPr>
        <w:t xml:space="preserve">und </w:t>
      </w:r>
      <w:r w:rsidR="00E66C3B">
        <w:rPr>
          <w:rFonts w:ascii="Arial" w:hAnsi="Arial"/>
          <w:sz w:val="20"/>
          <w:szCs w:val="20"/>
          <w:lang w:val="de-DE"/>
        </w:rPr>
        <w:t>möchten einen Verbess</w:t>
      </w:r>
      <w:r w:rsidR="00E66C3B">
        <w:rPr>
          <w:rFonts w:ascii="Arial" w:hAnsi="Arial"/>
          <w:sz w:val="20"/>
          <w:szCs w:val="20"/>
          <w:lang w:val="de-DE"/>
        </w:rPr>
        <w:t>e</w:t>
      </w:r>
      <w:r w:rsidR="00E66C3B">
        <w:rPr>
          <w:rFonts w:ascii="Arial" w:hAnsi="Arial"/>
          <w:sz w:val="20"/>
          <w:szCs w:val="20"/>
          <w:lang w:val="de-DE"/>
        </w:rPr>
        <w:t>rungsvorschlag machen.</w:t>
      </w:r>
      <w:r w:rsidRPr="003F2C34">
        <w:rPr>
          <w:rFonts w:ascii="Arial" w:hAnsi="Arial"/>
          <w:sz w:val="20"/>
          <w:szCs w:val="20"/>
          <w:lang w:val="de-DE"/>
        </w:rPr>
        <w:t xml:space="preserve"> </w:t>
      </w:r>
      <w:r w:rsidR="00D1481E">
        <w:rPr>
          <w:rFonts w:ascii="Arial" w:hAnsi="Arial"/>
          <w:sz w:val="20"/>
          <w:szCs w:val="20"/>
          <w:lang w:val="de-DE"/>
        </w:rPr>
        <w:t>F</w:t>
      </w:r>
      <w:r w:rsidR="00D1481E" w:rsidRPr="003F2C34">
        <w:rPr>
          <w:rFonts w:ascii="Arial" w:hAnsi="Arial"/>
          <w:sz w:val="20"/>
          <w:szCs w:val="20"/>
          <w:lang w:val="de-DE"/>
        </w:rPr>
        <w:t xml:space="preserve">üllen Sie </w:t>
      </w:r>
      <w:r w:rsidR="00D1481E">
        <w:rPr>
          <w:rFonts w:ascii="Arial" w:hAnsi="Arial"/>
          <w:sz w:val="20"/>
          <w:szCs w:val="20"/>
          <w:lang w:val="de-DE"/>
        </w:rPr>
        <w:t>dann</w:t>
      </w:r>
      <w:r w:rsidR="00D1481E" w:rsidRPr="003F2C34">
        <w:rPr>
          <w:rFonts w:ascii="Arial" w:hAnsi="Arial"/>
          <w:sz w:val="20"/>
          <w:szCs w:val="20"/>
          <w:lang w:val="de-DE"/>
        </w:rPr>
        <w:t xml:space="preserve"> </w:t>
      </w:r>
      <w:r w:rsidR="00D1481E">
        <w:rPr>
          <w:rFonts w:ascii="Arial" w:hAnsi="Arial"/>
          <w:sz w:val="20"/>
          <w:szCs w:val="20"/>
          <w:lang w:val="de-DE"/>
        </w:rPr>
        <w:t>z</w:t>
      </w:r>
      <w:r w:rsidRPr="003F2C34">
        <w:rPr>
          <w:rFonts w:ascii="Arial" w:hAnsi="Arial"/>
          <w:sz w:val="20"/>
          <w:szCs w:val="20"/>
          <w:lang w:val="de-DE"/>
        </w:rPr>
        <w:t>ur weite</w:t>
      </w:r>
      <w:r w:rsidR="00E66C3B">
        <w:rPr>
          <w:rFonts w:ascii="Arial" w:hAnsi="Arial"/>
          <w:sz w:val="20"/>
          <w:szCs w:val="20"/>
          <w:lang w:val="de-DE"/>
        </w:rPr>
        <w:t>ren Bearbeitung Ihres</w:t>
      </w:r>
      <w:r w:rsidRPr="003F2C34">
        <w:rPr>
          <w:rFonts w:ascii="Arial" w:hAnsi="Arial"/>
          <w:sz w:val="20"/>
          <w:szCs w:val="20"/>
          <w:lang w:val="de-DE"/>
        </w:rPr>
        <w:t xml:space="preserve"> </w:t>
      </w:r>
      <w:r w:rsidR="00E66C3B">
        <w:rPr>
          <w:rFonts w:ascii="Arial" w:hAnsi="Arial"/>
          <w:sz w:val="20"/>
          <w:szCs w:val="20"/>
          <w:lang w:val="de-DE"/>
        </w:rPr>
        <w:t>Verbesserungsvorschlages</w:t>
      </w:r>
      <w:r w:rsidRPr="003F2C34">
        <w:rPr>
          <w:rFonts w:ascii="Arial" w:hAnsi="Arial"/>
          <w:sz w:val="20"/>
          <w:szCs w:val="20"/>
          <w:lang w:val="de-DE"/>
        </w:rPr>
        <w:t xml:space="preserve"> bitte dieses Formular vollständig aus.</w:t>
      </w:r>
    </w:p>
    <w:p w:rsidR="002C061D" w:rsidRPr="003F2C34" w:rsidRDefault="002C061D" w:rsidP="00263841">
      <w:pPr>
        <w:jc w:val="both"/>
        <w:rPr>
          <w:rFonts w:ascii="Arial" w:hAnsi="Arial"/>
          <w:sz w:val="20"/>
          <w:szCs w:val="20"/>
          <w:lang w:val="de-DE"/>
        </w:rPr>
      </w:pPr>
      <w:r w:rsidRPr="003F2C34">
        <w:rPr>
          <w:rFonts w:ascii="Arial" w:hAnsi="Arial"/>
          <w:sz w:val="20"/>
          <w:szCs w:val="20"/>
          <w:lang w:val="de-DE"/>
        </w:rPr>
        <w:t>Geben Sie das ausgefüllte Formular im Geschäftszimmer Lavesallee 14 bzw. Gustav-Bratke-Allee 1 ab, oder senden Sie Ihre</w:t>
      </w:r>
      <w:r w:rsidR="00E66C3B">
        <w:rPr>
          <w:rFonts w:ascii="Arial" w:hAnsi="Arial"/>
          <w:sz w:val="20"/>
          <w:szCs w:val="20"/>
          <w:lang w:val="de-DE"/>
        </w:rPr>
        <w:t>n</w:t>
      </w:r>
      <w:r w:rsidRPr="003F2C34">
        <w:rPr>
          <w:rFonts w:ascii="Arial" w:hAnsi="Arial"/>
          <w:sz w:val="20"/>
          <w:szCs w:val="20"/>
          <w:lang w:val="de-DE"/>
        </w:rPr>
        <w:t xml:space="preserve"> </w:t>
      </w:r>
      <w:r w:rsidR="00E66C3B">
        <w:rPr>
          <w:rFonts w:ascii="Arial" w:hAnsi="Arial"/>
          <w:sz w:val="20"/>
          <w:szCs w:val="20"/>
          <w:lang w:val="de-DE"/>
        </w:rPr>
        <w:t>Verbesserungsvorschlag</w:t>
      </w:r>
      <w:r w:rsidRPr="003F2C34">
        <w:rPr>
          <w:rFonts w:ascii="Arial" w:hAnsi="Arial"/>
          <w:sz w:val="20"/>
          <w:szCs w:val="20"/>
          <w:lang w:val="de-DE"/>
        </w:rPr>
        <w:t xml:space="preserve"> an folgende Adresse: </w:t>
      </w:r>
      <w:r w:rsidRPr="00263841">
        <w:rPr>
          <w:rFonts w:ascii="Arial" w:hAnsi="Arial"/>
          <w:b/>
          <w:sz w:val="20"/>
          <w:szCs w:val="20"/>
          <w:lang w:val="de-DE"/>
        </w:rPr>
        <w:t>Berufsbildende Schule Metalltechnik Elektrotechnik der Region Hannover, Lavesallee 14, 30169 Hannover.</w:t>
      </w:r>
    </w:p>
    <w:p w:rsidR="00277FBA" w:rsidRDefault="0040446F" w:rsidP="00263841">
      <w:pPr>
        <w:jc w:val="both"/>
        <w:rPr>
          <w:rFonts w:ascii="Arial" w:hAnsi="Arial"/>
          <w:sz w:val="20"/>
          <w:szCs w:val="20"/>
          <w:lang w:val="de-DE"/>
        </w:rPr>
      </w:pPr>
      <w:r w:rsidRPr="003F2C34">
        <w:rPr>
          <w:rFonts w:ascii="Arial" w:hAnsi="Arial"/>
          <w:sz w:val="20"/>
          <w:szCs w:val="20"/>
          <w:lang w:val="de-DE"/>
        </w:rPr>
        <w:t xml:space="preserve">Wir </w:t>
      </w:r>
      <w:r w:rsidR="006227BD" w:rsidRPr="003F2C34">
        <w:rPr>
          <w:rFonts w:ascii="Arial" w:hAnsi="Arial"/>
          <w:sz w:val="20"/>
          <w:szCs w:val="20"/>
          <w:lang w:val="de-DE"/>
        </w:rPr>
        <w:t xml:space="preserve">versichern, den von Ihnen </w:t>
      </w:r>
      <w:r w:rsidR="00E66C3B">
        <w:rPr>
          <w:rFonts w:ascii="Arial" w:hAnsi="Arial"/>
          <w:sz w:val="20"/>
          <w:szCs w:val="20"/>
          <w:lang w:val="de-DE"/>
        </w:rPr>
        <w:t>gemachten</w:t>
      </w:r>
      <w:r w:rsidR="006227BD" w:rsidRPr="003F2C34">
        <w:rPr>
          <w:rFonts w:ascii="Arial" w:hAnsi="Arial"/>
          <w:sz w:val="20"/>
          <w:szCs w:val="20"/>
          <w:lang w:val="de-DE"/>
        </w:rPr>
        <w:t xml:space="preserve"> </w:t>
      </w:r>
      <w:r w:rsidR="00E66C3B">
        <w:rPr>
          <w:rFonts w:ascii="Arial" w:hAnsi="Arial"/>
          <w:sz w:val="20"/>
          <w:szCs w:val="20"/>
          <w:lang w:val="de-DE"/>
        </w:rPr>
        <w:t>Vorschlag</w:t>
      </w:r>
      <w:r w:rsidR="006227BD" w:rsidRPr="003F2C34">
        <w:rPr>
          <w:rFonts w:ascii="Arial" w:hAnsi="Arial"/>
          <w:sz w:val="20"/>
          <w:szCs w:val="20"/>
          <w:lang w:val="de-DE"/>
        </w:rPr>
        <w:t xml:space="preserve"> </w:t>
      </w:r>
      <w:r w:rsidR="00E66C3B">
        <w:rPr>
          <w:rFonts w:ascii="Arial" w:hAnsi="Arial"/>
          <w:sz w:val="20"/>
          <w:szCs w:val="20"/>
          <w:lang w:val="de-DE"/>
        </w:rPr>
        <w:t>auf seine Umsetzbarkeit zu prüfen</w:t>
      </w:r>
      <w:r w:rsidR="006227BD" w:rsidRPr="003F2C34">
        <w:rPr>
          <w:rFonts w:ascii="Arial" w:hAnsi="Arial"/>
          <w:sz w:val="20"/>
          <w:szCs w:val="20"/>
          <w:lang w:val="de-DE"/>
        </w:rPr>
        <w:t>. Wir werden Sie über den Stand und das Ergebnis der Bear</w:t>
      </w:r>
      <w:r w:rsidR="00E66C3B">
        <w:rPr>
          <w:rFonts w:ascii="Arial" w:hAnsi="Arial"/>
          <w:sz w:val="20"/>
          <w:szCs w:val="20"/>
          <w:lang w:val="de-DE"/>
        </w:rPr>
        <w:t>beitung Ihres</w:t>
      </w:r>
      <w:r w:rsidR="006227BD" w:rsidRPr="003F2C34">
        <w:rPr>
          <w:rFonts w:ascii="Arial" w:hAnsi="Arial"/>
          <w:sz w:val="20"/>
          <w:szCs w:val="20"/>
          <w:lang w:val="de-DE"/>
        </w:rPr>
        <w:t xml:space="preserve"> </w:t>
      </w:r>
      <w:r w:rsidR="00E66C3B">
        <w:rPr>
          <w:rFonts w:ascii="Arial" w:hAnsi="Arial"/>
          <w:sz w:val="20"/>
          <w:szCs w:val="20"/>
          <w:lang w:val="de-DE"/>
        </w:rPr>
        <w:t>Verbesserungsvorschlages</w:t>
      </w:r>
      <w:r w:rsidR="006227BD" w:rsidRPr="003F2C34">
        <w:rPr>
          <w:rFonts w:ascii="Arial" w:hAnsi="Arial"/>
          <w:sz w:val="20"/>
          <w:szCs w:val="20"/>
          <w:lang w:val="de-DE"/>
        </w:rPr>
        <w:t xml:space="preserve"> in einem a</w:t>
      </w:r>
      <w:r w:rsidR="006227BD" w:rsidRPr="003F2C34">
        <w:rPr>
          <w:rFonts w:ascii="Arial" w:hAnsi="Arial"/>
          <w:sz w:val="20"/>
          <w:szCs w:val="20"/>
          <w:lang w:val="de-DE"/>
        </w:rPr>
        <w:t>n</w:t>
      </w:r>
      <w:r w:rsidR="006227BD" w:rsidRPr="003F2C34">
        <w:rPr>
          <w:rFonts w:ascii="Arial" w:hAnsi="Arial"/>
          <w:sz w:val="20"/>
          <w:szCs w:val="20"/>
          <w:lang w:val="de-DE"/>
        </w:rPr>
        <w:t>gemessenen Zeitrahmen informieren.</w:t>
      </w:r>
    </w:p>
    <w:p w:rsidR="009B3767" w:rsidRPr="003F2C34" w:rsidRDefault="00A56A57" w:rsidP="0040446F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6A244F" wp14:editId="566A2450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6057900" cy="7543800"/>
                <wp:effectExtent l="9525" t="9525" r="9525" b="9525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543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-9pt;margin-top:4.5pt;width:477pt;height:59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" filled="f"/>
            </w:pict>
          </mc:Fallback>
        </mc:AlternateContent>
      </w:r>
    </w:p>
    <w:p w:rsidR="006227BD" w:rsidRPr="003F2C34" w:rsidRDefault="00E66C3B" w:rsidP="0040446F">
      <w:pPr>
        <w:rPr>
          <w:rFonts w:ascii="Arial" w:hAnsi="Arial"/>
          <w:b/>
          <w:sz w:val="20"/>
          <w:szCs w:val="20"/>
          <w:lang w:val="de-DE"/>
        </w:rPr>
      </w:pPr>
      <w:r>
        <w:rPr>
          <w:rFonts w:ascii="Arial" w:hAnsi="Arial"/>
          <w:b/>
          <w:sz w:val="20"/>
          <w:szCs w:val="20"/>
          <w:lang w:val="de-DE"/>
        </w:rPr>
        <w:t>Vorschlagende/Vorschlagender</w:t>
      </w:r>
    </w:p>
    <w:p w:rsidR="00D31D86" w:rsidRPr="003F2C34" w:rsidRDefault="00D31D86" w:rsidP="00F62BF2">
      <w:pPr>
        <w:rPr>
          <w:rFonts w:ascii="Arial" w:hAnsi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35"/>
        <w:gridCol w:w="1106"/>
        <w:gridCol w:w="299"/>
        <w:gridCol w:w="1080"/>
        <w:gridCol w:w="360"/>
        <w:gridCol w:w="2520"/>
        <w:gridCol w:w="2520"/>
      </w:tblGrid>
      <w:tr w:rsidR="00277FBA" w:rsidRPr="003F2C34">
        <w:tc>
          <w:tcPr>
            <w:tcW w:w="1008" w:type="dxa"/>
          </w:tcPr>
          <w:p w:rsidR="00277FBA" w:rsidRPr="003F2C34" w:rsidRDefault="00277FBA" w:rsidP="0040446F">
            <w:pPr>
              <w:rPr>
                <w:sz w:val="20"/>
                <w:szCs w:val="20"/>
                <w:lang w:val="de-DE"/>
              </w:rPr>
            </w:pPr>
            <w:r w:rsidRPr="003F2C34">
              <w:rPr>
                <w:sz w:val="20"/>
                <w:szCs w:val="20"/>
                <w:lang w:val="de-DE"/>
              </w:rPr>
              <w:t>Ich bin</w:t>
            </w:r>
          </w:p>
        </w:tc>
        <w:tc>
          <w:tcPr>
            <w:tcW w:w="395" w:type="dxa"/>
            <w:gridSpan w:val="2"/>
          </w:tcPr>
          <w:p w:rsidR="00277FBA" w:rsidRPr="003F2C34" w:rsidRDefault="00277FBA" w:rsidP="00E0609F">
            <w:pPr>
              <w:rPr>
                <w:sz w:val="20"/>
                <w:szCs w:val="20"/>
                <w:lang w:val="de-DE"/>
              </w:rPr>
            </w:pPr>
            <w:r w:rsidRPr="003F2C34">
              <w:rPr>
                <w:sz w:val="20"/>
                <w:szCs w:val="20"/>
                <w:lang w:val="de-DE"/>
              </w:rPr>
              <w:sym w:font="Wingdings" w:char="F0A8"/>
            </w:r>
          </w:p>
        </w:tc>
        <w:tc>
          <w:tcPr>
            <w:tcW w:w="1106" w:type="dxa"/>
          </w:tcPr>
          <w:p w:rsidR="00277FBA" w:rsidRPr="003F2C34" w:rsidRDefault="00277FBA" w:rsidP="00E0609F">
            <w:pPr>
              <w:rPr>
                <w:sz w:val="20"/>
                <w:szCs w:val="20"/>
                <w:lang w:val="de-DE"/>
              </w:rPr>
            </w:pPr>
            <w:r w:rsidRPr="003F2C34">
              <w:rPr>
                <w:sz w:val="20"/>
                <w:szCs w:val="20"/>
                <w:lang w:val="de-DE"/>
              </w:rPr>
              <w:t>Schüler/in</w:t>
            </w:r>
          </w:p>
        </w:tc>
        <w:tc>
          <w:tcPr>
            <w:tcW w:w="299" w:type="dxa"/>
          </w:tcPr>
          <w:p w:rsidR="00277FBA" w:rsidRPr="003F2C34" w:rsidRDefault="00277FBA" w:rsidP="00E0609F">
            <w:pPr>
              <w:rPr>
                <w:sz w:val="20"/>
                <w:szCs w:val="20"/>
                <w:lang w:val="de-DE"/>
              </w:rPr>
            </w:pPr>
            <w:r w:rsidRPr="003F2C34">
              <w:rPr>
                <w:sz w:val="20"/>
                <w:szCs w:val="20"/>
                <w:lang w:val="de-DE"/>
              </w:rPr>
              <w:sym w:font="Wingdings" w:char="F0A8"/>
            </w:r>
          </w:p>
        </w:tc>
        <w:tc>
          <w:tcPr>
            <w:tcW w:w="1080" w:type="dxa"/>
          </w:tcPr>
          <w:p w:rsidR="00277FBA" w:rsidRPr="003F2C34" w:rsidRDefault="00277FBA" w:rsidP="00E0609F">
            <w:pPr>
              <w:rPr>
                <w:sz w:val="20"/>
                <w:szCs w:val="20"/>
                <w:lang w:val="de-DE"/>
              </w:rPr>
            </w:pPr>
            <w:r w:rsidRPr="003F2C34">
              <w:rPr>
                <w:sz w:val="20"/>
                <w:szCs w:val="20"/>
                <w:lang w:val="de-DE"/>
              </w:rPr>
              <w:t>Lehrer/in</w:t>
            </w:r>
          </w:p>
        </w:tc>
        <w:tc>
          <w:tcPr>
            <w:tcW w:w="360" w:type="dxa"/>
          </w:tcPr>
          <w:p w:rsidR="00277FBA" w:rsidRPr="003F2C34" w:rsidRDefault="00277FBA" w:rsidP="0040446F">
            <w:pPr>
              <w:rPr>
                <w:sz w:val="20"/>
                <w:szCs w:val="20"/>
                <w:lang w:val="de-DE"/>
              </w:rPr>
            </w:pPr>
            <w:r w:rsidRPr="003F2C34">
              <w:rPr>
                <w:sz w:val="20"/>
                <w:szCs w:val="20"/>
                <w:lang w:val="de-DE"/>
              </w:rPr>
              <w:sym w:font="Wingdings" w:char="F0A8"/>
            </w:r>
          </w:p>
        </w:tc>
        <w:tc>
          <w:tcPr>
            <w:tcW w:w="2520" w:type="dxa"/>
          </w:tcPr>
          <w:p w:rsidR="00277FBA" w:rsidRPr="003F2C34" w:rsidRDefault="00277FBA" w:rsidP="0040446F">
            <w:pPr>
              <w:rPr>
                <w:sz w:val="20"/>
                <w:szCs w:val="20"/>
                <w:lang w:val="de-DE"/>
              </w:rPr>
            </w:pPr>
            <w:r w:rsidRPr="003F2C34">
              <w:rPr>
                <w:sz w:val="20"/>
                <w:szCs w:val="20"/>
                <w:lang w:val="de-DE"/>
              </w:rPr>
              <w:t>Sonst. Mitarbeiter/in</w:t>
            </w:r>
          </w:p>
        </w:tc>
        <w:tc>
          <w:tcPr>
            <w:tcW w:w="2520" w:type="dxa"/>
          </w:tcPr>
          <w:p w:rsidR="00277FBA" w:rsidRPr="003F2C34" w:rsidRDefault="00277FBA" w:rsidP="0040446F">
            <w:pPr>
              <w:rPr>
                <w:sz w:val="20"/>
                <w:szCs w:val="20"/>
                <w:lang w:val="de-DE"/>
              </w:rPr>
            </w:pPr>
            <w:r w:rsidRPr="003F2C34">
              <w:rPr>
                <w:sz w:val="20"/>
                <w:szCs w:val="20"/>
                <w:lang w:val="de-DE"/>
              </w:rPr>
              <w:t>der bbs|me.</w:t>
            </w:r>
          </w:p>
        </w:tc>
      </w:tr>
      <w:tr w:rsidR="003A7894" w:rsidRPr="003F2C34">
        <w:tc>
          <w:tcPr>
            <w:tcW w:w="1008" w:type="dxa"/>
          </w:tcPr>
          <w:p w:rsidR="003A7894" w:rsidRPr="003F2C34" w:rsidRDefault="003A7894" w:rsidP="0040446F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0" w:type="dxa"/>
          </w:tcPr>
          <w:p w:rsidR="003A7894" w:rsidRPr="003F2C34" w:rsidRDefault="003A7894" w:rsidP="0040446F">
            <w:pPr>
              <w:rPr>
                <w:sz w:val="20"/>
                <w:szCs w:val="20"/>
                <w:lang w:val="de-DE"/>
              </w:rPr>
            </w:pPr>
            <w:r w:rsidRPr="003F2C34">
              <w:rPr>
                <w:sz w:val="20"/>
                <w:szCs w:val="20"/>
                <w:lang w:val="de-DE"/>
              </w:rPr>
              <w:sym w:font="Wingdings" w:char="F0A8"/>
            </w:r>
          </w:p>
        </w:tc>
        <w:tc>
          <w:tcPr>
            <w:tcW w:w="7920" w:type="dxa"/>
            <w:gridSpan w:val="7"/>
          </w:tcPr>
          <w:p w:rsidR="003A7894" w:rsidRPr="003F2C34" w:rsidRDefault="00277FBA" w:rsidP="0040446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Externe/r</w:t>
            </w:r>
          </w:p>
        </w:tc>
      </w:tr>
    </w:tbl>
    <w:p w:rsidR="0091796F" w:rsidRPr="003F2C34" w:rsidRDefault="0091796F" w:rsidP="0040446F">
      <w:pPr>
        <w:rPr>
          <w:rFonts w:ascii="Arial" w:hAnsi="Arial"/>
          <w:b/>
          <w:sz w:val="20"/>
          <w:szCs w:val="20"/>
          <w:lang w:val="de-DE"/>
        </w:rPr>
      </w:pPr>
    </w:p>
    <w:tbl>
      <w:tblPr>
        <w:tblStyle w:val="Tabellenraster"/>
        <w:tblW w:w="9293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9"/>
        <w:gridCol w:w="2646"/>
        <w:gridCol w:w="1171"/>
        <w:gridCol w:w="482"/>
        <w:gridCol w:w="1458"/>
        <w:gridCol w:w="976"/>
        <w:gridCol w:w="1621"/>
      </w:tblGrid>
      <w:tr w:rsidR="00733E93" w:rsidRPr="003F2C34">
        <w:trPr>
          <w:trHeight w:val="583"/>
        </w:trPr>
        <w:tc>
          <w:tcPr>
            <w:tcW w:w="939" w:type="dxa"/>
            <w:shd w:val="clear" w:color="auto" w:fill="FFFF99"/>
            <w:vAlign w:val="center"/>
          </w:tcPr>
          <w:p w:rsidR="003F6FDD" w:rsidRPr="003F2C34" w:rsidRDefault="00733E93" w:rsidP="0040446F">
            <w:pPr>
              <w:rPr>
                <w:sz w:val="20"/>
                <w:szCs w:val="20"/>
                <w:lang w:val="de-DE"/>
              </w:rPr>
            </w:pPr>
            <w:r w:rsidRPr="003F2C34">
              <w:rPr>
                <w:sz w:val="20"/>
                <w:szCs w:val="20"/>
                <w:lang w:val="de-DE"/>
              </w:rPr>
              <w:t>Name: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733E93" w:rsidRPr="003F2C34" w:rsidRDefault="00733E93" w:rsidP="0040446F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1" w:type="dxa"/>
            <w:shd w:val="clear" w:color="auto" w:fill="FFFF99"/>
            <w:vAlign w:val="center"/>
          </w:tcPr>
          <w:p w:rsidR="00733E93" w:rsidRPr="003F2C34" w:rsidRDefault="00733E93" w:rsidP="0040446F">
            <w:pPr>
              <w:rPr>
                <w:sz w:val="20"/>
                <w:szCs w:val="20"/>
                <w:lang w:val="de-DE"/>
              </w:rPr>
            </w:pPr>
            <w:r w:rsidRPr="003F2C34">
              <w:rPr>
                <w:sz w:val="20"/>
                <w:szCs w:val="20"/>
                <w:lang w:val="de-DE"/>
              </w:rPr>
              <w:t>Vorname: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733E93" w:rsidRPr="003F2C34" w:rsidRDefault="00733E93" w:rsidP="0040446F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76" w:type="dxa"/>
            <w:shd w:val="clear" w:color="auto" w:fill="FFFF99"/>
            <w:vAlign w:val="center"/>
          </w:tcPr>
          <w:p w:rsidR="00733E93" w:rsidRPr="003F2C34" w:rsidRDefault="00733E93" w:rsidP="0040446F">
            <w:pPr>
              <w:rPr>
                <w:sz w:val="20"/>
                <w:szCs w:val="20"/>
                <w:lang w:val="de-DE"/>
              </w:rPr>
            </w:pPr>
            <w:r w:rsidRPr="003F2C34">
              <w:rPr>
                <w:sz w:val="20"/>
                <w:szCs w:val="20"/>
                <w:lang w:val="de-DE"/>
              </w:rPr>
              <w:t>Datum: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733E93" w:rsidRPr="003F2C34" w:rsidRDefault="00733E93" w:rsidP="0040446F">
            <w:pPr>
              <w:rPr>
                <w:sz w:val="20"/>
                <w:szCs w:val="20"/>
                <w:lang w:val="de-DE"/>
              </w:rPr>
            </w:pPr>
          </w:p>
        </w:tc>
      </w:tr>
      <w:tr w:rsidR="00733E93" w:rsidRPr="003F2C34">
        <w:trPr>
          <w:trHeight w:val="583"/>
        </w:trPr>
        <w:tc>
          <w:tcPr>
            <w:tcW w:w="939" w:type="dxa"/>
            <w:shd w:val="clear" w:color="auto" w:fill="FFFF99"/>
            <w:vAlign w:val="center"/>
          </w:tcPr>
          <w:p w:rsidR="003F6FDD" w:rsidRPr="003F2C34" w:rsidRDefault="00733E93" w:rsidP="0040446F">
            <w:pPr>
              <w:rPr>
                <w:sz w:val="20"/>
                <w:szCs w:val="20"/>
                <w:lang w:val="de-DE"/>
              </w:rPr>
            </w:pPr>
            <w:r w:rsidRPr="003F2C34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733E93" w:rsidRPr="003F2C34" w:rsidRDefault="00733E93" w:rsidP="0040446F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53" w:type="dxa"/>
            <w:gridSpan w:val="2"/>
            <w:shd w:val="clear" w:color="auto" w:fill="FFFF99"/>
            <w:vAlign w:val="center"/>
          </w:tcPr>
          <w:p w:rsidR="00733E93" w:rsidRPr="003F2C34" w:rsidRDefault="006E33A2" w:rsidP="0040446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PLZ</w:t>
            </w:r>
            <w:r w:rsidR="0091796F" w:rsidRPr="003F2C34">
              <w:rPr>
                <w:sz w:val="20"/>
                <w:szCs w:val="20"/>
                <w:lang w:val="de-DE"/>
              </w:rPr>
              <w:t>, Wohnort</w:t>
            </w:r>
            <w:r w:rsidR="003F2C34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4054" w:type="dxa"/>
            <w:gridSpan w:val="3"/>
            <w:shd w:val="clear" w:color="auto" w:fill="auto"/>
            <w:vAlign w:val="center"/>
          </w:tcPr>
          <w:p w:rsidR="00733E93" w:rsidRPr="003F2C34" w:rsidRDefault="00733E93" w:rsidP="0040446F">
            <w:pPr>
              <w:rPr>
                <w:sz w:val="20"/>
                <w:szCs w:val="20"/>
                <w:lang w:val="de-DE"/>
              </w:rPr>
            </w:pPr>
          </w:p>
        </w:tc>
      </w:tr>
      <w:tr w:rsidR="00733E93" w:rsidRPr="003F2C34">
        <w:trPr>
          <w:trHeight w:val="583"/>
        </w:trPr>
        <w:tc>
          <w:tcPr>
            <w:tcW w:w="939" w:type="dxa"/>
            <w:shd w:val="clear" w:color="auto" w:fill="FFFF99"/>
            <w:vAlign w:val="center"/>
          </w:tcPr>
          <w:p w:rsidR="003F6FDD" w:rsidRPr="003F2C34" w:rsidRDefault="00733E93" w:rsidP="0040446F">
            <w:pPr>
              <w:rPr>
                <w:sz w:val="20"/>
                <w:szCs w:val="20"/>
                <w:lang w:val="de-DE"/>
              </w:rPr>
            </w:pPr>
            <w:r w:rsidRPr="003F2C34">
              <w:rPr>
                <w:sz w:val="20"/>
                <w:szCs w:val="20"/>
                <w:lang w:val="de-DE"/>
              </w:rPr>
              <w:t>Tel.: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733E93" w:rsidRPr="003F2C34" w:rsidRDefault="00733E93" w:rsidP="0040446F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71" w:type="dxa"/>
            <w:shd w:val="clear" w:color="auto" w:fill="FFFF99"/>
            <w:vAlign w:val="center"/>
          </w:tcPr>
          <w:p w:rsidR="00733E93" w:rsidRPr="003F2C34" w:rsidRDefault="006E33A2" w:rsidP="0040446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</w:t>
            </w:r>
            <w:r w:rsidR="004918CE">
              <w:rPr>
                <w:sz w:val="20"/>
                <w:szCs w:val="20"/>
                <w:lang w:val="de-DE"/>
              </w:rPr>
              <w:t>-M</w:t>
            </w:r>
            <w:r w:rsidR="00733E93" w:rsidRPr="003F2C34">
              <w:rPr>
                <w:sz w:val="20"/>
                <w:szCs w:val="20"/>
                <w:lang w:val="de-DE"/>
              </w:rPr>
              <w:t>ail: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33E93" w:rsidRPr="003F2C34" w:rsidRDefault="00733E93" w:rsidP="0040446F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D31D86" w:rsidRPr="003F2C34" w:rsidRDefault="00D31D86" w:rsidP="0040446F">
      <w:pPr>
        <w:rPr>
          <w:rFonts w:ascii="Arial" w:hAnsi="Arial"/>
          <w:b/>
          <w:sz w:val="20"/>
          <w:szCs w:val="20"/>
          <w:lang w:val="de-DE"/>
        </w:rPr>
      </w:pPr>
    </w:p>
    <w:p w:rsidR="006227BD" w:rsidRPr="003F2C34" w:rsidRDefault="00AA0855" w:rsidP="0040446F">
      <w:pPr>
        <w:rPr>
          <w:rFonts w:ascii="Arial" w:hAnsi="Arial"/>
          <w:sz w:val="20"/>
          <w:szCs w:val="20"/>
          <w:lang w:val="de-DE"/>
        </w:rPr>
      </w:pPr>
      <w:r w:rsidRPr="003F2C34">
        <w:rPr>
          <w:rFonts w:ascii="Arial" w:hAnsi="Arial"/>
          <w:sz w:val="20"/>
          <w:szCs w:val="20"/>
        </w:rPr>
        <w:sym w:font="Wingdings" w:char="F0A8"/>
      </w:r>
      <w:r w:rsidRPr="003F2C34">
        <w:rPr>
          <w:rFonts w:ascii="Arial" w:hAnsi="Arial"/>
          <w:sz w:val="20"/>
          <w:szCs w:val="20"/>
          <w:lang w:val="de-DE"/>
        </w:rPr>
        <w:t xml:space="preserve"> Ich wünsche ein</w:t>
      </w:r>
      <w:r w:rsidR="003373E1">
        <w:rPr>
          <w:rFonts w:ascii="Arial" w:hAnsi="Arial"/>
          <w:sz w:val="20"/>
          <w:szCs w:val="20"/>
          <w:lang w:val="de-DE"/>
        </w:rPr>
        <w:t>e vertrauliche Behandlung meines</w:t>
      </w:r>
      <w:r w:rsidRPr="003F2C34">
        <w:rPr>
          <w:rFonts w:ascii="Arial" w:hAnsi="Arial"/>
          <w:sz w:val="20"/>
          <w:szCs w:val="20"/>
          <w:lang w:val="de-DE"/>
        </w:rPr>
        <w:t xml:space="preserve"> </w:t>
      </w:r>
      <w:r w:rsidR="003373E1">
        <w:rPr>
          <w:rFonts w:ascii="Arial" w:hAnsi="Arial"/>
          <w:sz w:val="20"/>
          <w:szCs w:val="20"/>
          <w:lang w:val="de-DE"/>
        </w:rPr>
        <w:t>Verbesserungsvorschlags</w:t>
      </w:r>
      <w:r w:rsidRPr="003F2C34">
        <w:rPr>
          <w:rFonts w:ascii="Arial" w:hAnsi="Arial"/>
          <w:sz w:val="20"/>
          <w:szCs w:val="20"/>
          <w:lang w:val="de-DE"/>
        </w:rPr>
        <w:t xml:space="preserve">   </w:t>
      </w:r>
    </w:p>
    <w:p w:rsidR="00AA0855" w:rsidRPr="003F2C34" w:rsidRDefault="00AA0855" w:rsidP="0040446F">
      <w:pPr>
        <w:rPr>
          <w:rFonts w:ascii="Arial" w:hAnsi="Arial"/>
          <w:b/>
          <w:sz w:val="20"/>
          <w:szCs w:val="20"/>
          <w:lang w:val="de-DE"/>
        </w:rPr>
      </w:pPr>
    </w:p>
    <w:p w:rsidR="006227BD" w:rsidRPr="003A7894" w:rsidRDefault="003373E1" w:rsidP="0040446F">
      <w:pPr>
        <w:rPr>
          <w:rFonts w:ascii="Arial" w:hAnsi="Arial"/>
          <w:b/>
          <w:sz w:val="18"/>
          <w:szCs w:val="18"/>
          <w:lang w:val="de-DE"/>
        </w:rPr>
      </w:pPr>
      <w:r>
        <w:rPr>
          <w:rFonts w:ascii="Arial" w:hAnsi="Arial"/>
          <w:b/>
          <w:sz w:val="18"/>
          <w:szCs w:val="18"/>
          <w:lang w:val="de-DE"/>
        </w:rPr>
        <w:t>Mein</w:t>
      </w:r>
      <w:r w:rsidR="006227BD" w:rsidRPr="003A7894">
        <w:rPr>
          <w:rFonts w:ascii="Arial" w:hAnsi="Arial"/>
          <w:b/>
          <w:sz w:val="18"/>
          <w:szCs w:val="18"/>
          <w:lang w:val="de-DE"/>
        </w:rPr>
        <w:t xml:space="preserve"> </w:t>
      </w:r>
      <w:r>
        <w:rPr>
          <w:rFonts w:ascii="Arial" w:hAnsi="Arial"/>
          <w:b/>
          <w:sz w:val="18"/>
          <w:szCs w:val="18"/>
          <w:lang w:val="de-DE"/>
        </w:rPr>
        <w:t>Verbesserungsvorschlag</w:t>
      </w:r>
      <w:r w:rsidR="006227BD" w:rsidRPr="003A7894">
        <w:rPr>
          <w:rFonts w:ascii="Arial" w:hAnsi="Arial"/>
          <w:b/>
          <w:sz w:val="18"/>
          <w:szCs w:val="18"/>
          <w:lang w:val="de-DE"/>
        </w:rPr>
        <w:t xml:space="preserve"> be</w:t>
      </w:r>
      <w:r w:rsidR="00EC6648" w:rsidRPr="003A7894">
        <w:rPr>
          <w:rFonts w:ascii="Arial" w:hAnsi="Arial"/>
          <w:b/>
          <w:sz w:val="18"/>
          <w:szCs w:val="18"/>
          <w:lang w:val="de-DE"/>
        </w:rPr>
        <w:t>trifft die Abteilung/en</w:t>
      </w:r>
      <w:r w:rsidR="006227BD" w:rsidRPr="003A7894">
        <w:rPr>
          <w:rFonts w:ascii="Arial" w:hAnsi="Arial"/>
          <w:b/>
          <w:sz w:val="18"/>
          <w:szCs w:val="18"/>
          <w:lang w:val="de-DE"/>
        </w:rPr>
        <w:t>:</w:t>
      </w:r>
    </w:p>
    <w:p w:rsidR="006227BD" w:rsidRPr="003A7894" w:rsidRDefault="006227BD" w:rsidP="0040446F">
      <w:pPr>
        <w:rPr>
          <w:rFonts w:ascii="Arial" w:hAnsi="Arial"/>
          <w:sz w:val="18"/>
          <w:szCs w:val="18"/>
          <w:lang w:val="de-DE"/>
        </w:rPr>
      </w:pPr>
    </w:p>
    <w:p w:rsidR="006227BD" w:rsidRPr="003A7894" w:rsidRDefault="006227BD" w:rsidP="00733E93">
      <w:pPr>
        <w:tabs>
          <w:tab w:val="left" w:pos="1260"/>
          <w:tab w:val="left" w:pos="4320"/>
        </w:tabs>
        <w:rPr>
          <w:rFonts w:ascii="Arial" w:hAnsi="Arial"/>
          <w:sz w:val="18"/>
          <w:szCs w:val="18"/>
          <w:lang w:val="de-DE"/>
        </w:rPr>
      </w:pPr>
      <w:r w:rsidRPr="003A7894">
        <w:rPr>
          <w:rFonts w:ascii="Arial" w:hAnsi="Arial"/>
          <w:sz w:val="18"/>
          <w:szCs w:val="18"/>
          <w:lang w:val="de-DE"/>
        </w:rPr>
        <w:t xml:space="preserve">Abteilung 1: </w:t>
      </w:r>
      <w:r w:rsidR="00733E93" w:rsidRPr="003A7894">
        <w:rPr>
          <w:rFonts w:ascii="Arial" w:hAnsi="Arial"/>
          <w:sz w:val="18"/>
          <w:szCs w:val="18"/>
          <w:lang w:val="de-DE"/>
        </w:rPr>
        <w:tab/>
      </w:r>
      <w:r w:rsidRPr="003A7894">
        <w:rPr>
          <w:rFonts w:ascii="Arial" w:hAnsi="Arial"/>
          <w:sz w:val="18"/>
          <w:szCs w:val="18"/>
        </w:rPr>
        <w:sym w:font="Wingdings" w:char="F0A8"/>
      </w:r>
      <w:r w:rsidRPr="003A7894">
        <w:rPr>
          <w:rFonts w:ascii="Arial" w:hAnsi="Arial"/>
          <w:sz w:val="18"/>
          <w:szCs w:val="18"/>
          <w:lang w:val="de-DE"/>
        </w:rPr>
        <w:t xml:space="preserve"> Berufsschule </w:t>
      </w:r>
      <w:r w:rsidR="00733E93" w:rsidRPr="003A7894">
        <w:rPr>
          <w:rFonts w:ascii="Arial" w:hAnsi="Arial"/>
          <w:sz w:val="18"/>
          <w:szCs w:val="18"/>
          <w:lang w:val="de-DE"/>
        </w:rPr>
        <w:t>Metalltechnik</w:t>
      </w:r>
      <w:r w:rsidRPr="003A7894">
        <w:rPr>
          <w:rFonts w:ascii="Arial" w:hAnsi="Arial"/>
          <w:sz w:val="18"/>
          <w:szCs w:val="18"/>
          <w:lang w:val="de-DE"/>
        </w:rPr>
        <w:t xml:space="preserve">   </w:t>
      </w:r>
      <w:r w:rsidR="00733E93" w:rsidRPr="003A7894">
        <w:rPr>
          <w:rFonts w:ascii="Arial" w:hAnsi="Arial"/>
          <w:sz w:val="18"/>
          <w:szCs w:val="18"/>
          <w:lang w:val="de-DE"/>
        </w:rPr>
        <w:tab/>
      </w:r>
      <w:r w:rsidRPr="003A7894">
        <w:rPr>
          <w:rFonts w:ascii="Arial" w:hAnsi="Arial"/>
          <w:sz w:val="18"/>
          <w:szCs w:val="18"/>
        </w:rPr>
        <w:sym w:font="Wingdings" w:char="F0A8"/>
      </w:r>
      <w:r w:rsidRPr="003A7894">
        <w:rPr>
          <w:rFonts w:ascii="Arial" w:hAnsi="Arial"/>
          <w:sz w:val="18"/>
          <w:szCs w:val="18"/>
          <w:lang w:val="de-DE"/>
        </w:rPr>
        <w:t xml:space="preserve">  Berufsfachschule </w:t>
      </w:r>
      <w:r w:rsidR="00733E93" w:rsidRPr="003A7894">
        <w:rPr>
          <w:rFonts w:ascii="Arial" w:hAnsi="Arial"/>
          <w:sz w:val="18"/>
          <w:szCs w:val="18"/>
          <w:lang w:val="de-DE"/>
        </w:rPr>
        <w:t>Metalltechnik</w:t>
      </w:r>
    </w:p>
    <w:p w:rsidR="006227BD" w:rsidRPr="003A7894" w:rsidRDefault="006227BD" w:rsidP="00733E93">
      <w:pPr>
        <w:tabs>
          <w:tab w:val="left" w:pos="1260"/>
          <w:tab w:val="left" w:pos="4320"/>
        </w:tabs>
        <w:rPr>
          <w:rFonts w:ascii="Arial" w:hAnsi="Arial"/>
          <w:sz w:val="18"/>
          <w:szCs w:val="18"/>
          <w:lang w:val="de-DE"/>
        </w:rPr>
      </w:pPr>
    </w:p>
    <w:p w:rsidR="006227BD" w:rsidRPr="003A7894" w:rsidRDefault="006227BD" w:rsidP="00733E93">
      <w:pPr>
        <w:tabs>
          <w:tab w:val="left" w:pos="1260"/>
          <w:tab w:val="left" w:pos="4320"/>
        </w:tabs>
        <w:rPr>
          <w:rFonts w:ascii="Arial" w:hAnsi="Arial"/>
          <w:sz w:val="18"/>
          <w:szCs w:val="18"/>
          <w:lang w:val="de-DE"/>
        </w:rPr>
      </w:pPr>
      <w:r w:rsidRPr="003A7894">
        <w:rPr>
          <w:rFonts w:ascii="Arial" w:hAnsi="Arial"/>
          <w:sz w:val="18"/>
          <w:szCs w:val="18"/>
          <w:lang w:val="de-DE"/>
        </w:rPr>
        <w:t xml:space="preserve">Abteilung 2: </w:t>
      </w:r>
      <w:r w:rsidR="00733E93" w:rsidRPr="003A7894">
        <w:rPr>
          <w:rFonts w:ascii="Arial" w:hAnsi="Arial"/>
          <w:sz w:val="18"/>
          <w:szCs w:val="18"/>
          <w:lang w:val="de-DE"/>
        </w:rPr>
        <w:tab/>
      </w:r>
      <w:r w:rsidRPr="003A7894">
        <w:rPr>
          <w:rFonts w:ascii="Arial" w:hAnsi="Arial"/>
          <w:sz w:val="18"/>
          <w:szCs w:val="18"/>
        </w:rPr>
        <w:sym w:font="Wingdings" w:char="F0A8"/>
      </w:r>
      <w:r w:rsidRPr="003A7894">
        <w:rPr>
          <w:rFonts w:ascii="Arial" w:hAnsi="Arial"/>
          <w:sz w:val="18"/>
          <w:szCs w:val="18"/>
          <w:lang w:val="de-DE"/>
        </w:rPr>
        <w:t xml:space="preserve"> </w:t>
      </w:r>
      <w:r w:rsidR="00733E93" w:rsidRPr="003A7894">
        <w:rPr>
          <w:rFonts w:ascii="Arial" w:hAnsi="Arial"/>
          <w:sz w:val="18"/>
          <w:szCs w:val="18"/>
          <w:lang w:val="de-DE"/>
        </w:rPr>
        <w:t>Berufs</w:t>
      </w:r>
      <w:r w:rsidRPr="003A7894">
        <w:rPr>
          <w:rFonts w:ascii="Arial" w:hAnsi="Arial"/>
          <w:sz w:val="18"/>
          <w:szCs w:val="18"/>
          <w:lang w:val="de-DE"/>
        </w:rPr>
        <w:t xml:space="preserve">schule </w:t>
      </w:r>
      <w:r w:rsidR="00733E93" w:rsidRPr="003A7894">
        <w:rPr>
          <w:rFonts w:ascii="Arial" w:hAnsi="Arial"/>
          <w:sz w:val="18"/>
          <w:szCs w:val="18"/>
          <w:lang w:val="de-DE"/>
        </w:rPr>
        <w:t>Elektrotechnik</w:t>
      </w:r>
      <w:r w:rsidRPr="003A7894">
        <w:rPr>
          <w:rFonts w:ascii="Arial" w:hAnsi="Arial"/>
          <w:sz w:val="18"/>
          <w:szCs w:val="18"/>
          <w:lang w:val="de-DE"/>
        </w:rPr>
        <w:t xml:space="preserve">   </w:t>
      </w:r>
      <w:r w:rsidR="00733E93" w:rsidRPr="003A7894">
        <w:rPr>
          <w:rFonts w:ascii="Arial" w:hAnsi="Arial"/>
          <w:sz w:val="18"/>
          <w:szCs w:val="18"/>
          <w:lang w:val="de-DE"/>
        </w:rPr>
        <w:tab/>
      </w:r>
      <w:r w:rsidRPr="003A7894">
        <w:rPr>
          <w:rFonts w:ascii="Arial" w:hAnsi="Arial"/>
          <w:sz w:val="18"/>
          <w:szCs w:val="18"/>
        </w:rPr>
        <w:sym w:font="Wingdings" w:char="F0A8"/>
      </w:r>
      <w:r w:rsidRPr="003A7894">
        <w:rPr>
          <w:rFonts w:ascii="Arial" w:hAnsi="Arial"/>
          <w:sz w:val="18"/>
          <w:szCs w:val="18"/>
          <w:lang w:val="de-DE"/>
        </w:rPr>
        <w:t xml:space="preserve"> </w:t>
      </w:r>
      <w:r w:rsidR="00733E93" w:rsidRPr="003A7894">
        <w:rPr>
          <w:rFonts w:ascii="Arial" w:hAnsi="Arial"/>
          <w:sz w:val="18"/>
          <w:szCs w:val="18"/>
          <w:lang w:val="de-DE"/>
        </w:rPr>
        <w:t>Berufsfachschule Elektrotechnik</w:t>
      </w:r>
    </w:p>
    <w:p w:rsidR="006227BD" w:rsidRPr="003A7894" w:rsidRDefault="006227BD" w:rsidP="00277FBA">
      <w:pPr>
        <w:tabs>
          <w:tab w:val="left" w:pos="1260"/>
        </w:tabs>
        <w:rPr>
          <w:rFonts w:ascii="Arial" w:hAnsi="Arial"/>
          <w:sz w:val="18"/>
          <w:szCs w:val="18"/>
          <w:lang w:val="de-DE"/>
        </w:rPr>
      </w:pPr>
      <w:r w:rsidRPr="003A7894">
        <w:rPr>
          <w:rFonts w:ascii="Arial" w:hAnsi="Arial"/>
          <w:sz w:val="18"/>
          <w:szCs w:val="18"/>
          <w:lang w:val="de-DE"/>
        </w:rPr>
        <w:t xml:space="preserve">                    </w:t>
      </w:r>
      <w:r w:rsidR="00733E93" w:rsidRPr="003A7894">
        <w:rPr>
          <w:rFonts w:ascii="Arial" w:hAnsi="Arial"/>
          <w:sz w:val="18"/>
          <w:szCs w:val="18"/>
          <w:lang w:val="de-DE"/>
        </w:rPr>
        <w:tab/>
        <w:t xml:space="preserve">Berufsfachschule </w:t>
      </w:r>
      <w:r w:rsidR="00277FBA">
        <w:rPr>
          <w:rFonts w:ascii="Arial" w:hAnsi="Arial"/>
          <w:sz w:val="18"/>
          <w:szCs w:val="18"/>
          <w:lang w:val="de-DE"/>
        </w:rPr>
        <w:tab/>
      </w:r>
      <w:r w:rsidR="00277FBA" w:rsidRPr="003A7894">
        <w:rPr>
          <w:rFonts w:ascii="Arial" w:hAnsi="Arial"/>
          <w:sz w:val="18"/>
          <w:szCs w:val="18"/>
        </w:rPr>
        <w:sym w:font="Wingdings" w:char="F0A8"/>
      </w:r>
      <w:r w:rsidR="00277FBA" w:rsidRPr="00AD366F">
        <w:rPr>
          <w:rFonts w:ascii="Arial" w:hAnsi="Arial"/>
          <w:sz w:val="18"/>
          <w:szCs w:val="18"/>
          <w:lang w:val="de-DE"/>
        </w:rPr>
        <w:t xml:space="preserve"> </w:t>
      </w:r>
      <w:r w:rsidR="00733E93" w:rsidRPr="003A7894">
        <w:rPr>
          <w:rFonts w:ascii="Arial" w:hAnsi="Arial"/>
          <w:sz w:val="18"/>
          <w:szCs w:val="18"/>
          <w:lang w:val="de-DE"/>
        </w:rPr>
        <w:t>Elektrotechnische</w:t>
      </w:r>
      <w:r w:rsidR="00BF0A8D" w:rsidRPr="003A7894">
        <w:rPr>
          <w:rFonts w:ascii="Arial" w:hAnsi="Arial"/>
          <w:sz w:val="18"/>
          <w:szCs w:val="18"/>
          <w:lang w:val="de-DE"/>
        </w:rPr>
        <w:t>/</w:t>
      </w:r>
      <w:r w:rsidR="00733E93" w:rsidRPr="003A7894">
        <w:rPr>
          <w:rFonts w:ascii="Arial" w:hAnsi="Arial"/>
          <w:sz w:val="18"/>
          <w:szCs w:val="18"/>
          <w:lang w:val="de-DE"/>
        </w:rPr>
        <w:t>r Assiste</w:t>
      </w:r>
      <w:r w:rsidR="00BF0A8D" w:rsidRPr="003A7894">
        <w:rPr>
          <w:rFonts w:ascii="Arial" w:hAnsi="Arial"/>
          <w:sz w:val="18"/>
          <w:szCs w:val="18"/>
          <w:lang w:val="de-DE"/>
        </w:rPr>
        <w:t>nt/in</w:t>
      </w:r>
      <w:r w:rsidR="00277FBA">
        <w:rPr>
          <w:rFonts w:ascii="Arial" w:hAnsi="Arial"/>
          <w:sz w:val="18"/>
          <w:szCs w:val="18"/>
          <w:lang w:val="de-DE"/>
        </w:rPr>
        <w:tab/>
      </w:r>
      <w:r w:rsidRPr="003A7894">
        <w:rPr>
          <w:rFonts w:ascii="Arial" w:hAnsi="Arial"/>
          <w:sz w:val="18"/>
          <w:szCs w:val="18"/>
        </w:rPr>
        <w:sym w:font="Wingdings" w:char="F0A8"/>
      </w:r>
      <w:r w:rsidRPr="003A7894">
        <w:rPr>
          <w:rFonts w:ascii="Arial" w:hAnsi="Arial"/>
          <w:sz w:val="18"/>
          <w:szCs w:val="18"/>
          <w:lang w:val="de-DE"/>
        </w:rPr>
        <w:t xml:space="preserve"> </w:t>
      </w:r>
      <w:r w:rsidR="00EC6648" w:rsidRPr="003A7894">
        <w:rPr>
          <w:rFonts w:ascii="Arial" w:hAnsi="Arial"/>
          <w:sz w:val="18"/>
          <w:szCs w:val="18"/>
          <w:lang w:val="de-DE"/>
        </w:rPr>
        <w:t>Technische/r Assistent/in für Informatik</w:t>
      </w:r>
    </w:p>
    <w:p w:rsidR="006227BD" w:rsidRPr="003A7894" w:rsidRDefault="006227BD" w:rsidP="00733E93">
      <w:pPr>
        <w:rPr>
          <w:rFonts w:ascii="Arial" w:hAnsi="Arial"/>
          <w:sz w:val="18"/>
          <w:szCs w:val="18"/>
          <w:lang w:val="de-DE"/>
        </w:rPr>
      </w:pPr>
    </w:p>
    <w:p w:rsidR="006227BD" w:rsidRPr="003A7894" w:rsidRDefault="006227BD" w:rsidP="00AD366F">
      <w:pPr>
        <w:tabs>
          <w:tab w:val="left" w:pos="1260"/>
          <w:tab w:val="left" w:pos="4320"/>
        </w:tabs>
        <w:rPr>
          <w:rFonts w:ascii="Arial" w:hAnsi="Arial"/>
          <w:sz w:val="18"/>
          <w:szCs w:val="18"/>
          <w:lang w:val="de-DE"/>
        </w:rPr>
      </w:pPr>
      <w:r w:rsidRPr="003A7894">
        <w:rPr>
          <w:rFonts w:ascii="Arial" w:hAnsi="Arial"/>
          <w:sz w:val="18"/>
          <w:szCs w:val="18"/>
          <w:lang w:val="de-DE"/>
        </w:rPr>
        <w:t xml:space="preserve">Abteilung 3: </w:t>
      </w:r>
      <w:r w:rsidR="00EC6648" w:rsidRPr="003A7894">
        <w:rPr>
          <w:rFonts w:ascii="Arial" w:hAnsi="Arial"/>
          <w:sz w:val="18"/>
          <w:szCs w:val="18"/>
          <w:lang w:val="de-DE"/>
        </w:rPr>
        <w:tab/>
      </w:r>
      <w:r w:rsidRPr="003A7894">
        <w:rPr>
          <w:rFonts w:ascii="Arial" w:hAnsi="Arial"/>
          <w:sz w:val="18"/>
          <w:szCs w:val="18"/>
        </w:rPr>
        <w:sym w:font="Wingdings" w:char="F0A8"/>
      </w:r>
      <w:r w:rsidRPr="003A7894">
        <w:rPr>
          <w:rFonts w:ascii="Arial" w:hAnsi="Arial"/>
          <w:sz w:val="18"/>
          <w:szCs w:val="18"/>
          <w:lang w:val="de-DE"/>
        </w:rPr>
        <w:t xml:space="preserve"> Beruf</w:t>
      </w:r>
      <w:r w:rsidR="00EC6648" w:rsidRPr="003A7894">
        <w:rPr>
          <w:rFonts w:ascii="Arial" w:hAnsi="Arial"/>
          <w:sz w:val="18"/>
          <w:szCs w:val="18"/>
          <w:lang w:val="de-DE"/>
        </w:rPr>
        <w:t>liches Gymnasium Technik</w:t>
      </w:r>
      <w:r w:rsidRPr="003A7894">
        <w:rPr>
          <w:rFonts w:ascii="Arial" w:hAnsi="Arial"/>
          <w:sz w:val="18"/>
          <w:szCs w:val="18"/>
          <w:lang w:val="de-DE"/>
        </w:rPr>
        <w:t xml:space="preserve"> </w:t>
      </w:r>
      <w:r w:rsidR="00EC6648" w:rsidRPr="003A7894">
        <w:rPr>
          <w:rFonts w:ascii="Arial" w:hAnsi="Arial"/>
          <w:sz w:val="18"/>
          <w:szCs w:val="18"/>
          <w:lang w:val="de-DE"/>
        </w:rPr>
        <w:tab/>
      </w:r>
      <w:r w:rsidR="00EC6648" w:rsidRPr="003A7894">
        <w:rPr>
          <w:rFonts w:ascii="Arial" w:hAnsi="Arial"/>
          <w:sz w:val="18"/>
          <w:szCs w:val="18"/>
        </w:rPr>
        <w:sym w:font="Wingdings" w:char="F0A8"/>
      </w:r>
      <w:r w:rsidR="00EC6648" w:rsidRPr="003A7894">
        <w:rPr>
          <w:rFonts w:ascii="Arial" w:hAnsi="Arial"/>
          <w:sz w:val="18"/>
          <w:szCs w:val="18"/>
          <w:lang w:val="de-DE"/>
        </w:rPr>
        <w:t xml:space="preserve"> Fachoberschule Technik</w:t>
      </w:r>
    </w:p>
    <w:p w:rsidR="006227BD" w:rsidRPr="003A7894" w:rsidRDefault="006227BD" w:rsidP="0040446F">
      <w:pPr>
        <w:rPr>
          <w:rFonts w:ascii="Arial" w:hAnsi="Arial"/>
          <w:sz w:val="18"/>
          <w:szCs w:val="18"/>
          <w:lang w:val="de-DE"/>
        </w:rPr>
      </w:pPr>
    </w:p>
    <w:p w:rsidR="006227BD" w:rsidRPr="003A7894" w:rsidRDefault="006227BD" w:rsidP="00EC6648">
      <w:pPr>
        <w:tabs>
          <w:tab w:val="left" w:pos="1260"/>
        </w:tabs>
        <w:rPr>
          <w:rFonts w:ascii="Arial" w:hAnsi="Arial"/>
          <w:sz w:val="18"/>
          <w:szCs w:val="18"/>
          <w:lang w:val="de-DE"/>
        </w:rPr>
      </w:pPr>
      <w:r w:rsidRPr="003A7894">
        <w:rPr>
          <w:rFonts w:ascii="Arial" w:hAnsi="Arial"/>
          <w:sz w:val="18"/>
          <w:szCs w:val="18"/>
          <w:lang w:val="de-DE"/>
        </w:rPr>
        <w:t xml:space="preserve">Abteilung 4: </w:t>
      </w:r>
      <w:r w:rsidR="00EC6648" w:rsidRPr="003A7894">
        <w:rPr>
          <w:rFonts w:ascii="Arial" w:hAnsi="Arial"/>
          <w:sz w:val="18"/>
          <w:szCs w:val="18"/>
          <w:lang w:val="de-DE"/>
        </w:rPr>
        <w:tab/>
        <w:t xml:space="preserve">Fachschule </w:t>
      </w:r>
      <w:r w:rsidR="00AD366F">
        <w:rPr>
          <w:rFonts w:ascii="Arial" w:hAnsi="Arial"/>
          <w:sz w:val="18"/>
          <w:szCs w:val="18"/>
          <w:lang w:val="de-DE"/>
        </w:rPr>
        <w:tab/>
      </w:r>
      <w:r w:rsidR="00AD366F" w:rsidRPr="003A7894">
        <w:rPr>
          <w:rFonts w:ascii="Arial" w:hAnsi="Arial"/>
          <w:sz w:val="18"/>
          <w:szCs w:val="18"/>
        </w:rPr>
        <w:sym w:font="Wingdings" w:char="F0A8"/>
      </w:r>
      <w:r w:rsidR="00AD366F" w:rsidRPr="003A7894">
        <w:rPr>
          <w:rFonts w:ascii="Arial" w:hAnsi="Arial"/>
          <w:sz w:val="18"/>
          <w:szCs w:val="18"/>
          <w:lang w:val="de-DE"/>
        </w:rPr>
        <w:t xml:space="preserve"> </w:t>
      </w:r>
      <w:r w:rsidR="00EC6648" w:rsidRPr="003A7894">
        <w:rPr>
          <w:rFonts w:ascii="Arial" w:hAnsi="Arial"/>
          <w:sz w:val="18"/>
          <w:szCs w:val="18"/>
          <w:lang w:val="de-DE"/>
        </w:rPr>
        <w:t>Elektrotechnik</w:t>
      </w:r>
      <w:r w:rsidR="00EC6648" w:rsidRPr="003A7894">
        <w:rPr>
          <w:rFonts w:ascii="Arial" w:hAnsi="Arial"/>
          <w:sz w:val="18"/>
          <w:szCs w:val="18"/>
          <w:lang w:val="de-DE"/>
        </w:rPr>
        <w:tab/>
      </w:r>
      <w:r w:rsidRPr="003A7894">
        <w:rPr>
          <w:rFonts w:ascii="Arial" w:hAnsi="Arial"/>
          <w:sz w:val="18"/>
          <w:szCs w:val="18"/>
          <w:lang w:val="de-DE"/>
        </w:rPr>
        <w:t xml:space="preserve"> </w:t>
      </w:r>
      <w:r w:rsidRPr="003A7894">
        <w:rPr>
          <w:rFonts w:ascii="Arial" w:hAnsi="Arial"/>
          <w:sz w:val="18"/>
          <w:szCs w:val="18"/>
        </w:rPr>
        <w:sym w:font="Wingdings" w:char="F0A8"/>
      </w:r>
      <w:r w:rsidRPr="003A7894">
        <w:rPr>
          <w:rFonts w:ascii="Arial" w:hAnsi="Arial"/>
          <w:sz w:val="18"/>
          <w:szCs w:val="18"/>
          <w:lang w:val="de-DE"/>
        </w:rPr>
        <w:t xml:space="preserve"> </w:t>
      </w:r>
      <w:r w:rsidR="0080255B" w:rsidRPr="003A7894">
        <w:rPr>
          <w:rFonts w:ascii="Arial" w:hAnsi="Arial"/>
          <w:sz w:val="18"/>
          <w:szCs w:val="18"/>
          <w:lang w:val="de-DE"/>
        </w:rPr>
        <w:t>Ma</w:t>
      </w:r>
      <w:r w:rsidR="00EC6648" w:rsidRPr="003A7894">
        <w:rPr>
          <w:rFonts w:ascii="Arial" w:hAnsi="Arial"/>
          <w:sz w:val="18"/>
          <w:szCs w:val="18"/>
          <w:lang w:val="de-DE"/>
        </w:rPr>
        <w:t>schinentechnik</w:t>
      </w:r>
      <w:r w:rsidRPr="003A7894">
        <w:rPr>
          <w:rFonts w:ascii="Arial" w:hAnsi="Arial"/>
          <w:sz w:val="18"/>
          <w:szCs w:val="18"/>
          <w:lang w:val="de-DE"/>
        </w:rPr>
        <w:t xml:space="preserve">  </w:t>
      </w:r>
      <w:r w:rsidRPr="003A7894">
        <w:rPr>
          <w:rFonts w:ascii="Arial" w:hAnsi="Arial"/>
          <w:sz w:val="18"/>
          <w:szCs w:val="18"/>
        </w:rPr>
        <w:sym w:font="Wingdings" w:char="F0A8"/>
      </w:r>
      <w:r w:rsidRPr="003A7894">
        <w:rPr>
          <w:rFonts w:ascii="Arial" w:hAnsi="Arial"/>
          <w:sz w:val="18"/>
          <w:szCs w:val="18"/>
          <w:lang w:val="de-DE"/>
        </w:rPr>
        <w:t xml:space="preserve"> </w:t>
      </w:r>
      <w:r w:rsidR="00EC6648" w:rsidRPr="003A7894">
        <w:rPr>
          <w:rFonts w:ascii="Arial" w:hAnsi="Arial"/>
          <w:sz w:val="18"/>
          <w:szCs w:val="18"/>
          <w:lang w:val="de-DE"/>
        </w:rPr>
        <w:t>Metallbautechnik</w:t>
      </w:r>
      <w:r w:rsidRPr="003A7894">
        <w:rPr>
          <w:rFonts w:ascii="Arial" w:hAnsi="Arial"/>
          <w:sz w:val="18"/>
          <w:szCs w:val="18"/>
          <w:lang w:val="de-DE"/>
        </w:rPr>
        <w:t xml:space="preserve"> </w:t>
      </w:r>
    </w:p>
    <w:p w:rsidR="006227BD" w:rsidRPr="003A7894" w:rsidRDefault="006227BD" w:rsidP="0040446F">
      <w:pPr>
        <w:rPr>
          <w:rFonts w:ascii="Arial" w:hAnsi="Arial"/>
          <w:b/>
          <w:sz w:val="18"/>
          <w:szCs w:val="18"/>
          <w:lang w:val="de-DE"/>
        </w:rPr>
      </w:pPr>
    </w:p>
    <w:p w:rsidR="000E7E70" w:rsidRPr="003A7894" w:rsidRDefault="006227BD" w:rsidP="0040446F">
      <w:pPr>
        <w:rPr>
          <w:rFonts w:ascii="Arial" w:hAnsi="Arial"/>
          <w:sz w:val="18"/>
          <w:szCs w:val="18"/>
          <w:lang w:val="de-DE"/>
        </w:rPr>
      </w:pPr>
      <w:r w:rsidRPr="003A7894">
        <w:rPr>
          <w:rFonts w:ascii="Arial" w:hAnsi="Arial"/>
          <w:b/>
          <w:sz w:val="18"/>
          <w:szCs w:val="18"/>
          <w:lang w:val="de-DE"/>
        </w:rPr>
        <w:t>Andere Bereiche:</w:t>
      </w:r>
      <w:r w:rsidRPr="003A7894">
        <w:rPr>
          <w:rFonts w:ascii="Arial" w:hAnsi="Arial"/>
          <w:sz w:val="18"/>
          <w:szCs w:val="18"/>
          <w:lang w:val="de-DE"/>
        </w:rPr>
        <w:t xml:space="preserve"> </w:t>
      </w:r>
    </w:p>
    <w:p w:rsidR="003F6FDD" w:rsidRPr="003A7894" w:rsidRDefault="003F6FDD" w:rsidP="0040446F">
      <w:pPr>
        <w:rPr>
          <w:rFonts w:ascii="Arial" w:hAnsi="Arial"/>
          <w:sz w:val="18"/>
          <w:szCs w:val="18"/>
          <w:lang w:val="de-DE"/>
        </w:rPr>
      </w:pPr>
    </w:p>
    <w:p w:rsidR="006227BD" w:rsidRPr="00277FBA" w:rsidRDefault="000E7E70" w:rsidP="00277FBA">
      <w:pPr>
        <w:tabs>
          <w:tab w:val="left" w:pos="1260"/>
          <w:tab w:val="left" w:pos="3420"/>
          <w:tab w:val="left" w:pos="4860"/>
        </w:tabs>
        <w:rPr>
          <w:rFonts w:ascii="Arial" w:hAnsi="Arial"/>
          <w:b/>
          <w:sz w:val="18"/>
          <w:szCs w:val="18"/>
          <w:lang w:val="de-DE"/>
        </w:rPr>
      </w:pPr>
      <w:r w:rsidRPr="003A7894">
        <w:rPr>
          <w:rFonts w:ascii="Arial" w:hAnsi="Arial"/>
          <w:sz w:val="18"/>
          <w:szCs w:val="18"/>
          <w:lang w:val="de-DE"/>
        </w:rPr>
        <w:tab/>
      </w:r>
      <w:r w:rsidR="006227BD" w:rsidRPr="003A7894">
        <w:rPr>
          <w:rFonts w:ascii="Arial" w:hAnsi="Arial"/>
          <w:sz w:val="18"/>
          <w:szCs w:val="18"/>
        </w:rPr>
        <w:sym w:font="Wingdings" w:char="F0A8"/>
      </w:r>
      <w:r w:rsidR="00C87CDF" w:rsidRPr="003A7894">
        <w:rPr>
          <w:rFonts w:ascii="Arial" w:hAnsi="Arial"/>
          <w:sz w:val="18"/>
          <w:szCs w:val="18"/>
          <w:lang w:val="de-DE"/>
        </w:rPr>
        <w:t xml:space="preserve"> Geschäftszimmer</w:t>
      </w:r>
      <w:r w:rsidR="006227BD" w:rsidRPr="003A7894">
        <w:rPr>
          <w:rFonts w:ascii="Arial" w:hAnsi="Arial"/>
          <w:sz w:val="18"/>
          <w:szCs w:val="18"/>
          <w:lang w:val="de-DE"/>
        </w:rPr>
        <w:t xml:space="preserve"> </w:t>
      </w:r>
      <w:r w:rsidR="00277FBA">
        <w:rPr>
          <w:rFonts w:ascii="Arial" w:hAnsi="Arial"/>
          <w:sz w:val="18"/>
          <w:szCs w:val="18"/>
          <w:lang w:val="de-DE"/>
        </w:rPr>
        <w:tab/>
      </w:r>
      <w:r w:rsidR="006227BD" w:rsidRPr="003A7894">
        <w:rPr>
          <w:rFonts w:ascii="Arial" w:hAnsi="Arial"/>
          <w:sz w:val="18"/>
          <w:szCs w:val="18"/>
        </w:rPr>
        <w:sym w:font="Wingdings" w:char="F0A8"/>
      </w:r>
      <w:r w:rsidR="006227BD" w:rsidRPr="003A7894">
        <w:rPr>
          <w:rFonts w:ascii="Arial" w:hAnsi="Arial"/>
          <w:sz w:val="18"/>
          <w:szCs w:val="18"/>
          <w:lang w:val="de-DE"/>
        </w:rPr>
        <w:t xml:space="preserve"> Schulleitung  </w:t>
      </w:r>
      <w:r w:rsidR="00277FBA">
        <w:rPr>
          <w:rFonts w:ascii="Arial" w:hAnsi="Arial"/>
          <w:b/>
          <w:sz w:val="18"/>
          <w:szCs w:val="18"/>
          <w:lang w:val="de-DE"/>
        </w:rPr>
        <w:tab/>
      </w:r>
      <w:r w:rsidR="00277FBA">
        <w:rPr>
          <w:rFonts w:ascii="Arial" w:hAnsi="Arial"/>
          <w:b/>
          <w:sz w:val="18"/>
          <w:szCs w:val="18"/>
          <w:lang w:val="de-DE"/>
        </w:rPr>
        <w:tab/>
      </w:r>
      <w:r w:rsidR="00277FBA">
        <w:rPr>
          <w:rFonts w:ascii="Arial" w:hAnsi="Arial"/>
          <w:b/>
          <w:sz w:val="18"/>
          <w:szCs w:val="18"/>
          <w:lang w:val="de-DE"/>
        </w:rPr>
        <w:tab/>
      </w:r>
      <w:r w:rsidR="00C87CDF" w:rsidRPr="003A7894">
        <w:rPr>
          <w:rFonts w:ascii="Arial" w:hAnsi="Arial"/>
          <w:sz w:val="18"/>
          <w:szCs w:val="18"/>
        </w:rPr>
        <w:sym w:font="Wingdings" w:char="F0A8"/>
      </w:r>
      <w:r w:rsidR="00C87CDF" w:rsidRPr="003A7894">
        <w:rPr>
          <w:rFonts w:ascii="Arial" w:hAnsi="Arial"/>
          <w:sz w:val="18"/>
          <w:szCs w:val="18"/>
          <w:lang w:val="de-DE"/>
        </w:rPr>
        <w:t xml:space="preserve"> Sonstiges</w:t>
      </w:r>
      <w:r w:rsidR="003F6FDD" w:rsidRPr="003A7894">
        <w:rPr>
          <w:rFonts w:ascii="Arial" w:hAnsi="Arial"/>
          <w:sz w:val="18"/>
          <w:szCs w:val="18"/>
          <w:lang w:val="de-DE"/>
        </w:rPr>
        <w:t xml:space="preserve"> (bitte nennen)</w:t>
      </w:r>
    </w:p>
    <w:p w:rsidR="003F6FDD" w:rsidRPr="003A7894" w:rsidRDefault="003F6FDD" w:rsidP="00C87CDF">
      <w:pPr>
        <w:tabs>
          <w:tab w:val="left" w:pos="1260"/>
        </w:tabs>
        <w:rPr>
          <w:rFonts w:ascii="Arial" w:hAnsi="Arial"/>
          <w:sz w:val="18"/>
          <w:szCs w:val="18"/>
          <w:lang w:val="de-DE"/>
        </w:rPr>
      </w:pPr>
      <w:r w:rsidRPr="003A7894">
        <w:rPr>
          <w:rFonts w:ascii="Arial" w:hAnsi="Arial"/>
          <w:sz w:val="18"/>
          <w:szCs w:val="18"/>
          <w:lang w:val="de-DE"/>
        </w:rPr>
        <w:tab/>
      </w:r>
    </w:p>
    <w:p w:rsidR="003F6FDD" w:rsidRPr="003A7894" w:rsidRDefault="003F6FDD" w:rsidP="003A7894">
      <w:pPr>
        <w:tabs>
          <w:tab w:val="left" w:pos="1260"/>
        </w:tabs>
        <w:rPr>
          <w:rFonts w:ascii="Arial" w:hAnsi="Arial"/>
          <w:sz w:val="20"/>
          <w:szCs w:val="20"/>
          <w:lang w:val="de-DE"/>
        </w:rPr>
      </w:pPr>
      <w:r w:rsidRPr="003F2C34">
        <w:rPr>
          <w:rFonts w:ascii="Arial" w:hAnsi="Arial"/>
          <w:sz w:val="20"/>
          <w:szCs w:val="20"/>
          <w:lang w:val="de-DE"/>
        </w:rPr>
        <w:tab/>
        <w:t>……………………………………………………………………………………….</w:t>
      </w:r>
    </w:p>
    <w:p w:rsidR="003F6FDD" w:rsidRPr="003F2C34" w:rsidRDefault="003F6FDD" w:rsidP="0040446F">
      <w:pPr>
        <w:rPr>
          <w:rFonts w:ascii="Arial" w:hAnsi="Arial"/>
          <w:b/>
          <w:sz w:val="20"/>
          <w:szCs w:val="20"/>
          <w:lang w:val="de-DE"/>
        </w:rPr>
      </w:pPr>
    </w:p>
    <w:p w:rsidR="006227BD" w:rsidRPr="003F2C34" w:rsidRDefault="003373E1" w:rsidP="0040446F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b/>
          <w:sz w:val="20"/>
          <w:szCs w:val="20"/>
          <w:lang w:val="de-DE"/>
        </w:rPr>
        <w:t>Der Grund für meinen Verbesserungsvorschlag</w:t>
      </w:r>
      <w:r w:rsidR="006227BD" w:rsidRPr="003F2C34">
        <w:rPr>
          <w:rFonts w:ascii="Arial" w:hAnsi="Arial"/>
          <w:b/>
          <w:sz w:val="20"/>
          <w:szCs w:val="20"/>
          <w:lang w:val="de-DE"/>
        </w:rPr>
        <w:t xml:space="preserve">: </w:t>
      </w:r>
      <w:r w:rsidR="006227BD" w:rsidRPr="003F2C34">
        <w:rPr>
          <w:rFonts w:ascii="Arial" w:hAnsi="Arial"/>
          <w:sz w:val="20"/>
          <w:szCs w:val="20"/>
          <w:lang w:val="de-DE"/>
        </w:rPr>
        <w:t>(ggf. Rückseite nutzen)</w:t>
      </w:r>
    </w:p>
    <w:p w:rsidR="006227BD" w:rsidRPr="003F2C34" w:rsidRDefault="006227BD" w:rsidP="0040446F">
      <w:pPr>
        <w:rPr>
          <w:rFonts w:ascii="Arial" w:hAnsi="Arial"/>
          <w:sz w:val="20"/>
          <w:szCs w:val="20"/>
          <w:lang w:val="de-DE"/>
        </w:rPr>
      </w:pPr>
      <w:r w:rsidRPr="003F2C34">
        <w:rPr>
          <w:rFonts w:ascii="Arial" w:hAnsi="Arial"/>
          <w:sz w:val="20"/>
          <w:szCs w:val="20"/>
          <w:lang w:val="de-DE"/>
        </w:rPr>
        <w:t>....</w:t>
      </w:r>
      <w:r w:rsidRPr="003F2C34">
        <w:rPr>
          <w:rFonts w:ascii="Arial" w:hAnsi="Arial"/>
          <w:sz w:val="20"/>
          <w:szCs w:val="20"/>
        </w:rPr>
        <w:sym w:font="Wingdings" w:char="F03F"/>
      </w:r>
    </w:p>
    <w:p w:rsidR="006227BD" w:rsidRPr="003F2C34" w:rsidRDefault="006227BD" w:rsidP="0040446F">
      <w:pPr>
        <w:rPr>
          <w:rFonts w:ascii="Arial" w:hAnsi="Arial"/>
          <w:sz w:val="20"/>
          <w:szCs w:val="20"/>
          <w:lang w:val="de-DE"/>
        </w:rPr>
      </w:pPr>
    </w:p>
    <w:p w:rsidR="00A24AB2" w:rsidRPr="003F2C34" w:rsidRDefault="00A24AB2" w:rsidP="0040446F">
      <w:pPr>
        <w:rPr>
          <w:rFonts w:ascii="Arial" w:hAnsi="Arial"/>
          <w:sz w:val="20"/>
          <w:szCs w:val="20"/>
          <w:lang w:val="de-DE"/>
        </w:rPr>
      </w:pPr>
    </w:p>
    <w:p w:rsidR="00A24AB2" w:rsidRPr="003F2C34" w:rsidRDefault="00A24AB2" w:rsidP="0040446F">
      <w:pPr>
        <w:rPr>
          <w:rFonts w:ascii="Arial" w:hAnsi="Arial"/>
          <w:sz w:val="20"/>
          <w:szCs w:val="20"/>
          <w:lang w:val="de-DE"/>
        </w:rPr>
      </w:pPr>
    </w:p>
    <w:p w:rsidR="00A24AB2" w:rsidRPr="003F2C34" w:rsidRDefault="00A24AB2" w:rsidP="0040446F">
      <w:pPr>
        <w:rPr>
          <w:rFonts w:ascii="Arial" w:hAnsi="Arial"/>
          <w:sz w:val="20"/>
          <w:szCs w:val="20"/>
          <w:lang w:val="de-DE"/>
        </w:rPr>
      </w:pPr>
    </w:p>
    <w:p w:rsidR="00A24AB2" w:rsidRPr="003F2C34" w:rsidRDefault="00A24AB2" w:rsidP="0040446F">
      <w:pPr>
        <w:rPr>
          <w:rFonts w:ascii="Arial" w:hAnsi="Arial"/>
          <w:sz w:val="20"/>
          <w:szCs w:val="20"/>
          <w:lang w:val="de-DE"/>
        </w:rPr>
      </w:pPr>
    </w:p>
    <w:p w:rsidR="00A24AB2" w:rsidRPr="003F2C34" w:rsidRDefault="00A24AB2" w:rsidP="0040446F">
      <w:pPr>
        <w:rPr>
          <w:rFonts w:ascii="Arial" w:hAnsi="Arial"/>
          <w:sz w:val="20"/>
          <w:szCs w:val="20"/>
          <w:lang w:val="de-DE"/>
        </w:rPr>
      </w:pPr>
    </w:p>
    <w:p w:rsidR="00A24AB2" w:rsidRPr="003F2C34" w:rsidRDefault="00A24AB2" w:rsidP="0040446F">
      <w:pPr>
        <w:rPr>
          <w:rFonts w:ascii="Arial" w:hAnsi="Arial"/>
          <w:sz w:val="20"/>
          <w:szCs w:val="20"/>
          <w:lang w:val="de-DE"/>
        </w:rPr>
      </w:pPr>
    </w:p>
    <w:p w:rsidR="00A24AB2" w:rsidRPr="003F2C34" w:rsidRDefault="00A24AB2" w:rsidP="0040446F">
      <w:pPr>
        <w:rPr>
          <w:rFonts w:ascii="Arial" w:hAnsi="Arial"/>
          <w:sz w:val="20"/>
          <w:szCs w:val="20"/>
          <w:lang w:val="de-DE"/>
        </w:rPr>
      </w:pPr>
    </w:p>
    <w:p w:rsidR="00A24AB2" w:rsidRPr="003F2C34" w:rsidRDefault="00A24AB2" w:rsidP="0040446F">
      <w:pPr>
        <w:rPr>
          <w:rFonts w:ascii="Arial" w:hAnsi="Arial"/>
          <w:sz w:val="20"/>
          <w:szCs w:val="20"/>
          <w:lang w:val="de-DE"/>
        </w:rPr>
      </w:pPr>
    </w:p>
    <w:p w:rsidR="00A24AB2" w:rsidRPr="003F2C34" w:rsidRDefault="00A24AB2" w:rsidP="0040446F">
      <w:pPr>
        <w:rPr>
          <w:rFonts w:ascii="Arial" w:hAnsi="Arial"/>
          <w:sz w:val="20"/>
          <w:szCs w:val="20"/>
          <w:lang w:val="de-DE"/>
        </w:rPr>
      </w:pPr>
    </w:p>
    <w:p w:rsidR="00A24AB2" w:rsidRPr="003F2C34" w:rsidRDefault="00A24AB2" w:rsidP="0040446F">
      <w:pPr>
        <w:rPr>
          <w:rFonts w:ascii="Arial" w:hAnsi="Arial"/>
          <w:sz w:val="20"/>
          <w:szCs w:val="20"/>
          <w:lang w:val="de-DE"/>
        </w:rPr>
      </w:pPr>
    </w:p>
    <w:p w:rsidR="003F6FDD" w:rsidRPr="003F2C34" w:rsidRDefault="003F6FDD" w:rsidP="0040446F">
      <w:pPr>
        <w:rPr>
          <w:rFonts w:ascii="Arial" w:hAnsi="Arial"/>
          <w:sz w:val="20"/>
          <w:szCs w:val="20"/>
          <w:lang w:val="de-DE"/>
        </w:rPr>
      </w:pPr>
    </w:p>
    <w:p w:rsidR="00A24AB2" w:rsidRPr="003F2C34" w:rsidRDefault="00A24AB2" w:rsidP="0040446F">
      <w:pPr>
        <w:rPr>
          <w:rFonts w:ascii="Arial" w:hAnsi="Arial"/>
          <w:sz w:val="20"/>
          <w:szCs w:val="20"/>
          <w:lang w:val="de-DE"/>
        </w:rPr>
      </w:pPr>
    </w:p>
    <w:p w:rsidR="00A24AB2" w:rsidRDefault="00A24AB2" w:rsidP="0040446F">
      <w:pPr>
        <w:rPr>
          <w:rFonts w:ascii="Arial" w:hAnsi="Arial"/>
          <w:sz w:val="20"/>
          <w:szCs w:val="20"/>
          <w:lang w:val="de-DE"/>
        </w:rPr>
      </w:pPr>
    </w:p>
    <w:p w:rsidR="003373E1" w:rsidRDefault="003373E1" w:rsidP="0040446F">
      <w:pPr>
        <w:rPr>
          <w:rFonts w:ascii="Arial" w:hAnsi="Arial"/>
          <w:sz w:val="20"/>
          <w:szCs w:val="20"/>
          <w:lang w:val="de-DE"/>
        </w:rPr>
      </w:pPr>
    </w:p>
    <w:p w:rsidR="003373E1" w:rsidRDefault="003373E1" w:rsidP="0040446F">
      <w:pPr>
        <w:rPr>
          <w:rFonts w:ascii="Arial" w:hAnsi="Arial"/>
          <w:sz w:val="20"/>
          <w:szCs w:val="20"/>
          <w:lang w:val="de-DE"/>
        </w:rPr>
      </w:pPr>
    </w:p>
    <w:p w:rsidR="003373E1" w:rsidRPr="003F2C34" w:rsidRDefault="003373E1" w:rsidP="0040446F">
      <w:pPr>
        <w:rPr>
          <w:rFonts w:ascii="Arial" w:hAnsi="Arial"/>
          <w:sz w:val="20"/>
          <w:szCs w:val="20"/>
          <w:lang w:val="de-DE"/>
        </w:rPr>
      </w:pPr>
    </w:p>
    <w:p w:rsidR="00AB620D" w:rsidRPr="003F2C34" w:rsidRDefault="00A56A57" w:rsidP="0040446F">
      <w:pPr>
        <w:tabs>
          <w:tab w:val="left" w:pos="1884"/>
        </w:tabs>
        <w:rPr>
          <w:sz w:val="20"/>
          <w:szCs w:val="20"/>
          <w:lang w:val="de-DE"/>
        </w:rPr>
      </w:pPr>
      <w:r>
        <w:rPr>
          <w:rFonts w:ascii="Arial" w:hAnsi="Arial"/>
          <w:b/>
          <w:noProof/>
          <w:sz w:val="20"/>
          <w:szCs w:val="20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6A2451" wp14:editId="566A245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170295" cy="3657600"/>
                <wp:effectExtent l="9525" t="9525" r="11430" b="9525"/>
                <wp:wrapNone/>
                <wp:docPr id="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295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-9pt;margin-top:0;width:485.85pt;height:4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" filled="f"/>
            </w:pict>
          </mc:Fallback>
        </mc:AlternateContent>
      </w:r>
    </w:p>
    <w:p w:rsidR="000E7E70" w:rsidRPr="003F2C34" w:rsidRDefault="000E7E70" w:rsidP="000E7E70">
      <w:pPr>
        <w:rPr>
          <w:rFonts w:ascii="Arial" w:hAnsi="Arial"/>
          <w:b/>
          <w:sz w:val="20"/>
          <w:szCs w:val="20"/>
          <w:lang w:val="de-DE"/>
        </w:rPr>
      </w:pPr>
      <w:r w:rsidRPr="003F2C34">
        <w:rPr>
          <w:rFonts w:ascii="Arial" w:hAnsi="Arial"/>
          <w:b/>
          <w:sz w:val="20"/>
          <w:szCs w:val="20"/>
          <w:lang w:val="de-DE"/>
        </w:rPr>
        <w:t>Gewünschte Lösung</w:t>
      </w:r>
      <w:r w:rsidR="003373E1">
        <w:rPr>
          <w:rFonts w:ascii="Arial" w:hAnsi="Arial"/>
          <w:b/>
          <w:sz w:val="20"/>
          <w:szCs w:val="20"/>
          <w:lang w:val="de-DE"/>
        </w:rPr>
        <w:t xml:space="preserve"> bzw. Maßnahme</w:t>
      </w:r>
      <w:r w:rsidRPr="003F2C34">
        <w:rPr>
          <w:rFonts w:ascii="Arial" w:hAnsi="Arial"/>
          <w:b/>
          <w:sz w:val="20"/>
          <w:szCs w:val="20"/>
          <w:lang w:val="de-DE"/>
        </w:rPr>
        <w:t xml:space="preserve">: </w:t>
      </w:r>
      <w:r w:rsidR="00FD4BE7" w:rsidRPr="00FD4BE7">
        <w:rPr>
          <w:rFonts w:ascii="Arial" w:hAnsi="Arial"/>
          <w:sz w:val="20"/>
          <w:szCs w:val="20"/>
          <w:lang w:val="de-DE"/>
        </w:rPr>
        <w:t>(ggf. Anlagen)</w:t>
      </w:r>
    </w:p>
    <w:p w:rsidR="000E7E70" w:rsidRPr="003F2C34" w:rsidRDefault="000E7E70" w:rsidP="000E7E70">
      <w:pPr>
        <w:rPr>
          <w:rFonts w:ascii="Arial" w:hAnsi="Arial"/>
          <w:sz w:val="20"/>
          <w:szCs w:val="20"/>
          <w:lang w:val="de-DE"/>
        </w:rPr>
      </w:pPr>
      <w:r w:rsidRPr="003F2C34">
        <w:rPr>
          <w:rFonts w:ascii="Arial" w:hAnsi="Arial"/>
          <w:sz w:val="20"/>
          <w:szCs w:val="20"/>
          <w:lang w:val="de-DE"/>
        </w:rPr>
        <w:t>......</w:t>
      </w:r>
      <w:r w:rsidRPr="003F2C34">
        <w:rPr>
          <w:rFonts w:ascii="Arial" w:hAnsi="Arial"/>
          <w:sz w:val="20"/>
          <w:szCs w:val="20"/>
        </w:rPr>
        <w:sym w:font="Wingdings" w:char="F03F"/>
      </w:r>
    </w:p>
    <w:p w:rsidR="000E7E70" w:rsidRPr="003F2C34" w:rsidRDefault="000E7E70" w:rsidP="0040446F">
      <w:pPr>
        <w:tabs>
          <w:tab w:val="left" w:pos="1884"/>
        </w:tabs>
        <w:rPr>
          <w:sz w:val="20"/>
          <w:szCs w:val="20"/>
          <w:lang w:val="de-DE"/>
        </w:rPr>
      </w:pPr>
    </w:p>
    <w:p w:rsidR="000E7E70" w:rsidRPr="003F2C34" w:rsidRDefault="000E7E70" w:rsidP="0040446F">
      <w:pPr>
        <w:tabs>
          <w:tab w:val="left" w:pos="1884"/>
        </w:tabs>
        <w:rPr>
          <w:sz w:val="20"/>
          <w:szCs w:val="20"/>
          <w:lang w:val="de-DE"/>
        </w:rPr>
      </w:pPr>
    </w:p>
    <w:p w:rsidR="003F6FDD" w:rsidRPr="003F2C34" w:rsidRDefault="003F6FDD" w:rsidP="0040446F">
      <w:pPr>
        <w:tabs>
          <w:tab w:val="left" w:pos="1884"/>
        </w:tabs>
        <w:rPr>
          <w:sz w:val="20"/>
          <w:szCs w:val="20"/>
          <w:lang w:val="de-DE"/>
        </w:rPr>
      </w:pPr>
    </w:p>
    <w:p w:rsidR="003F6FDD" w:rsidRPr="003F2C34" w:rsidRDefault="003F6FDD" w:rsidP="0040446F">
      <w:pPr>
        <w:tabs>
          <w:tab w:val="left" w:pos="1884"/>
        </w:tabs>
        <w:rPr>
          <w:sz w:val="20"/>
          <w:szCs w:val="20"/>
          <w:lang w:val="de-DE"/>
        </w:rPr>
      </w:pPr>
    </w:p>
    <w:p w:rsidR="003F6FDD" w:rsidRPr="003F2C34" w:rsidRDefault="003F6FDD" w:rsidP="0040446F">
      <w:pPr>
        <w:tabs>
          <w:tab w:val="left" w:pos="1884"/>
        </w:tabs>
        <w:rPr>
          <w:sz w:val="20"/>
          <w:szCs w:val="20"/>
          <w:lang w:val="de-DE"/>
        </w:rPr>
      </w:pPr>
    </w:p>
    <w:p w:rsidR="003F6FDD" w:rsidRPr="003F2C34" w:rsidRDefault="003F6FDD" w:rsidP="0040446F">
      <w:pPr>
        <w:tabs>
          <w:tab w:val="left" w:pos="1884"/>
        </w:tabs>
        <w:rPr>
          <w:sz w:val="20"/>
          <w:szCs w:val="20"/>
          <w:lang w:val="de-DE"/>
        </w:rPr>
      </w:pPr>
    </w:p>
    <w:p w:rsidR="000E7E70" w:rsidRPr="003F2C34" w:rsidRDefault="000E7E70" w:rsidP="0040446F">
      <w:pPr>
        <w:tabs>
          <w:tab w:val="left" w:pos="1884"/>
        </w:tabs>
        <w:rPr>
          <w:sz w:val="20"/>
          <w:szCs w:val="20"/>
          <w:lang w:val="de-DE"/>
        </w:rPr>
      </w:pPr>
    </w:p>
    <w:p w:rsidR="002525B5" w:rsidRPr="003F2C34" w:rsidRDefault="002525B5" w:rsidP="0040446F">
      <w:pPr>
        <w:tabs>
          <w:tab w:val="left" w:pos="1884"/>
        </w:tabs>
        <w:rPr>
          <w:sz w:val="20"/>
          <w:szCs w:val="20"/>
          <w:lang w:val="de-DE"/>
        </w:rPr>
      </w:pPr>
    </w:p>
    <w:p w:rsidR="000E7E70" w:rsidRPr="003F2C34" w:rsidRDefault="000E7E70" w:rsidP="0040446F">
      <w:pPr>
        <w:tabs>
          <w:tab w:val="left" w:pos="1884"/>
        </w:tabs>
        <w:rPr>
          <w:sz w:val="20"/>
          <w:szCs w:val="20"/>
          <w:lang w:val="de-DE"/>
        </w:rPr>
      </w:pPr>
    </w:p>
    <w:p w:rsidR="000E7E70" w:rsidRPr="003F2C34" w:rsidRDefault="000E7E70" w:rsidP="0040446F">
      <w:pPr>
        <w:tabs>
          <w:tab w:val="left" w:pos="1884"/>
        </w:tabs>
        <w:rPr>
          <w:sz w:val="20"/>
          <w:szCs w:val="20"/>
          <w:lang w:val="de-DE"/>
        </w:rPr>
      </w:pPr>
    </w:p>
    <w:p w:rsidR="000E7E70" w:rsidRPr="003F2C34" w:rsidRDefault="000E7E70" w:rsidP="0040446F">
      <w:pPr>
        <w:tabs>
          <w:tab w:val="left" w:pos="1884"/>
        </w:tabs>
        <w:rPr>
          <w:sz w:val="20"/>
          <w:szCs w:val="20"/>
          <w:lang w:val="de-DE"/>
        </w:rPr>
      </w:pPr>
    </w:p>
    <w:p w:rsidR="00277FBA" w:rsidRDefault="00277FBA" w:rsidP="000E7E70">
      <w:pPr>
        <w:rPr>
          <w:rFonts w:ascii="Arial" w:hAnsi="Arial"/>
          <w:b/>
          <w:sz w:val="20"/>
          <w:szCs w:val="20"/>
          <w:lang w:val="de-DE"/>
        </w:rPr>
      </w:pPr>
    </w:p>
    <w:p w:rsidR="00277FBA" w:rsidRDefault="00277FBA" w:rsidP="000E7E70">
      <w:pPr>
        <w:rPr>
          <w:rFonts w:ascii="Arial" w:hAnsi="Arial"/>
          <w:b/>
          <w:sz w:val="20"/>
          <w:szCs w:val="20"/>
          <w:lang w:val="de-DE"/>
        </w:rPr>
      </w:pPr>
    </w:p>
    <w:p w:rsidR="00277FBA" w:rsidRDefault="00277FBA" w:rsidP="000E7E70">
      <w:pPr>
        <w:rPr>
          <w:rFonts w:ascii="Arial" w:hAnsi="Arial"/>
          <w:b/>
          <w:sz w:val="20"/>
          <w:szCs w:val="20"/>
          <w:lang w:val="de-DE"/>
        </w:rPr>
      </w:pPr>
    </w:p>
    <w:p w:rsidR="00277FBA" w:rsidRDefault="00277FBA" w:rsidP="000E7E70">
      <w:pPr>
        <w:rPr>
          <w:rFonts w:ascii="Arial" w:hAnsi="Arial"/>
          <w:b/>
          <w:sz w:val="20"/>
          <w:szCs w:val="20"/>
          <w:lang w:val="de-DE"/>
        </w:rPr>
      </w:pPr>
    </w:p>
    <w:p w:rsidR="00277FBA" w:rsidRDefault="00277FBA" w:rsidP="000E7E70">
      <w:pPr>
        <w:rPr>
          <w:rFonts w:ascii="Arial" w:hAnsi="Arial"/>
          <w:b/>
          <w:sz w:val="20"/>
          <w:szCs w:val="20"/>
          <w:lang w:val="de-DE"/>
        </w:rPr>
      </w:pPr>
    </w:p>
    <w:p w:rsidR="009A3187" w:rsidRDefault="009A3187" w:rsidP="000E7E70">
      <w:pPr>
        <w:rPr>
          <w:rFonts w:ascii="Arial" w:hAnsi="Arial"/>
          <w:b/>
          <w:sz w:val="20"/>
          <w:szCs w:val="20"/>
          <w:lang w:val="de-DE"/>
        </w:rPr>
      </w:pPr>
    </w:p>
    <w:p w:rsidR="009A3187" w:rsidRDefault="009A3187" w:rsidP="000E7E70">
      <w:pPr>
        <w:rPr>
          <w:rFonts w:ascii="Arial" w:hAnsi="Arial"/>
          <w:b/>
          <w:sz w:val="20"/>
          <w:szCs w:val="20"/>
          <w:lang w:val="de-DE"/>
        </w:rPr>
      </w:pPr>
    </w:p>
    <w:p w:rsidR="009A3187" w:rsidRDefault="009A3187" w:rsidP="000E7E70">
      <w:pPr>
        <w:rPr>
          <w:rFonts w:ascii="Arial" w:hAnsi="Arial"/>
          <w:b/>
          <w:sz w:val="20"/>
          <w:szCs w:val="20"/>
          <w:lang w:val="de-DE"/>
        </w:rPr>
      </w:pPr>
    </w:p>
    <w:p w:rsidR="009A3187" w:rsidRDefault="009A3187" w:rsidP="000E7E70">
      <w:pPr>
        <w:rPr>
          <w:rFonts w:ascii="Arial" w:hAnsi="Arial"/>
          <w:b/>
          <w:sz w:val="20"/>
          <w:szCs w:val="20"/>
          <w:lang w:val="de-DE"/>
        </w:rPr>
      </w:pPr>
    </w:p>
    <w:p w:rsidR="009A3187" w:rsidRDefault="009A3187" w:rsidP="000E7E70">
      <w:pPr>
        <w:rPr>
          <w:rFonts w:ascii="Arial" w:hAnsi="Arial"/>
          <w:b/>
          <w:sz w:val="20"/>
          <w:szCs w:val="20"/>
          <w:lang w:val="de-DE"/>
        </w:rPr>
      </w:pPr>
    </w:p>
    <w:p w:rsidR="009A3187" w:rsidRDefault="009A3187" w:rsidP="000E7E70">
      <w:pPr>
        <w:rPr>
          <w:rFonts w:ascii="Arial" w:hAnsi="Arial"/>
          <w:b/>
          <w:sz w:val="20"/>
          <w:szCs w:val="20"/>
          <w:lang w:val="de-DE"/>
        </w:rPr>
      </w:pPr>
    </w:p>
    <w:p w:rsidR="009A3187" w:rsidRDefault="009A3187" w:rsidP="000E7E70">
      <w:pPr>
        <w:rPr>
          <w:rFonts w:ascii="Arial" w:hAnsi="Arial"/>
          <w:b/>
          <w:sz w:val="20"/>
          <w:szCs w:val="20"/>
          <w:lang w:val="de-DE"/>
        </w:rPr>
      </w:pPr>
    </w:p>
    <w:p w:rsidR="009A3187" w:rsidRDefault="00A56A57" w:rsidP="000E7E70">
      <w:pPr>
        <w:rPr>
          <w:rFonts w:ascii="Arial" w:hAnsi="Arial"/>
          <w:b/>
          <w:sz w:val="20"/>
          <w:szCs w:val="20"/>
          <w:lang w:val="de-DE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66A2453" wp14:editId="566A2454">
                <wp:simplePos x="0" y="0"/>
                <wp:positionH relativeFrom="column">
                  <wp:posOffset>-114300</wp:posOffset>
                </wp:positionH>
                <wp:positionV relativeFrom="paragraph">
                  <wp:posOffset>89535</wp:posOffset>
                </wp:positionV>
                <wp:extent cx="6170295" cy="4584700"/>
                <wp:effectExtent l="9525" t="13335" r="11430" b="12065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295" cy="4584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-9pt;margin-top:7.05pt;width:485.85pt;height:36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" fillcolor="#ff9"/>
            </w:pict>
          </mc:Fallback>
        </mc:AlternateContent>
      </w:r>
    </w:p>
    <w:p w:rsidR="009A3187" w:rsidRDefault="009A3187" w:rsidP="000E7E70">
      <w:pPr>
        <w:rPr>
          <w:rFonts w:ascii="Arial" w:hAnsi="Arial"/>
          <w:b/>
          <w:sz w:val="20"/>
          <w:szCs w:val="20"/>
          <w:lang w:val="de-DE"/>
        </w:rPr>
      </w:pPr>
    </w:p>
    <w:p w:rsidR="000E7E70" w:rsidRPr="003F2C34" w:rsidRDefault="000E7E70" w:rsidP="000E7E70">
      <w:pPr>
        <w:rPr>
          <w:rFonts w:ascii="Arial" w:hAnsi="Arial"/>
          <w:b/>
          <w:sz w:val="20"/>
          <w:szCs w:val="20"/>
          <w:lang w:val="de-DE"/>
        </w:rPr>
      </w:pPr>
      <w:r w:rsidRPr="003F2C34">
        <w:rPr>
          <w:rFonts w:ascii="Arial" w:hAnsi="Arial"/>
          <w:b/>
          <w:sz w:val="20"/>
          <w:szCs w:val="20"/>
          <w:lang w:val="de-DE"/>
        </w:rPr>
        <w:t xml:space="preserve">Auszufüllen von Mitarbeiter/-innen der </w:t>
      </w:r>
      <w:r w:rsidR="00C87CDF" w:rsidRPr="003F2C34">
        <w:rPr>
          <w:rFonts w:ascii="Arial" w:hAnsi="Arial"/>
          <w:b/>
          <w:sz w:val="20"/>
          <w:szCs w:val="20"/>
          <w:lang w:val="de-DE"/>
        </w:rPr>
        <w:t>bbs|me</w:t>
      </w:r>
    </w:p>
    <w:p w:rsidR="00C87CDF" w:rsidRPr="003F2C34" w:rsidRDefault="00C87CDF" w:rsidP="000E7E70">
      <w:pPr>
        <w:rPr>
          <w:rFonts w:ascii="Arial" w:hAnsi="Arial"/>
          <w:b/>
          <w:sz w:val="20"/>
          <w:szCs w:val="20"/>
          <w:lang w:val="de-DE"/>
        </w:rPr>
      </w:pPr>
    </w:p>
    <w:p w:rsidR="003B7F65" w:rsidRPr="003F2C34" w:rsidRDefault="003373E1" w:rsidP="003B7F65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Der Verbesserungsvorschlag</w:t>
      </w:r>
      <w:r w:rsidR="003B7F65" w:rsidRPr="003F2C34">
        <w:rPr>
          <w:rFonts w:ascii="Arial" w:hAnsi="Arial"/>
          <w:sz w:val="20"/>
          <w:szCs w:val="20"/>
          <w:lang w:val="de-DE"/>
        </w:rPr>
        <w:t xml:space="preserve"> wurde entgegengenommen </w:t>
      </w:r>
      <w:r w:rsidR="003B7F65" w:rsidRPr="003F2C34">
        <w:rPr>
          <w:rFonts w:ascii="Arial" w:hAnsi="Arial"/>
          <w:sz w:val="20"/>
          <w:szCs w:val="20"/>
          <w:lang w:val="de-DE"/>
        </w:rPr>
        <w:br/>
      </w:r>
      <w:r w:rsidR="002525B5" w:rsidRPr="003F2C34">
        <w:rPr>
          <w:rFonts w:ascii="Arial" w:hAnsi="Arial"/>
          <w:sz w:val="20"/>
          <w:szCs w:val="20"/>
          <w:lang w:val="de-DE"/>
        </w:rPr>
        <w:br/>
      </w:r>
      <w:r w:rsidR="003B7F65" w:rsidRPr="003F2C34">
        <w:rPr>
          <w:rFonts w:ascii="Arial" w:hAnsi="Arial"/>
          <w:sz w:val="20"/>
          <w:szCs w:val="20"/>
          <w:lang w:val="de-DE"/>
        </w:rPr>
        <w:t>von: ..................................................................</w:t>
      </w:r>
      <w:r w:rsidR="003B7F65" w:rsidRPr="003F2C34">
        <w:rPr>
          <w:rFonts w:ascii="Arial" w:hAnsi="Arial"/>
          <w:sz w:val="20"/>
          <w:szCs w:val="20"/>
          <w:lang w:val="de-DE"/>
        </w:rPr>
        <w:tab/>
        <w:t xml:space="preserve"> Eingangsstempel</w:t>
      </w:r>
    </w:p>
    <w:p w:rsidR="003B7F65" w:rsidRPr="003F2C34" w:rsidRDefault="003B7F65" w:rsidP="000E7E70">
      <w:pPr>
        <w:rPr>
          <w:rFonts w:ascii="Arial" w:hAnsi="Arial"/>
          <w:sz w:val="20"/>
          <w:szCs w:val="20"/>
          <w:lang w:val="de-DE"/>
        </w:rPr>
      </w:pPr>
    </w:p>
    <w:p w:rsidR="00F135D2" w:rsidRDefault="00F135D2" w:rsidP="000E7E70">
      <w:pPr>
        <w:rPr>
          <w:rFonts w:ascii="Arial" w:hAnsi="Arial"/>
          <w:sz w:val="20"/>
          <w:szCs w:val="20"/>
          <w:lang w:val="de-DE"/>
        </w:rPr>
      </w:pPr>
    </w:p>
    <w:p w:rsidR="0005784D" w:rsidRDefault="0005784D" w:rsidP="000E7E70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Weiterleitung an QM am: </w:t>
      </w:r>
      <w:r w:rsidRPr="003F2C34">
        <w:rPr>
          <w:rFonts w:ascii="Arial" w:hAnsi="Arial"/>
          <w:sz w:val="20"/>
          <w:szCs w:val="20"/>
          <w:lang w:val="de-DE"/>
        </w:rPr>
        <w:t>………………………….</w:t>
      </w:r>
      <w:r>
        <w:rPr>
          <w:rFonts w:ascii="Arial" w:hAnsi="Arial"/>
          <w:sz w:val="20"/>
          <w:szCs w:val="20"/>
          <w:lang w:val="de-DE"/>
        </w:rPr>
        <w:tab/>
      </w:r>
      <w:r>
        <w:rPr>
          <w:rFonts w:ascii="Arial" w:hAnsi="Arial"/>
          <w:sz w:val="20"/>
          <w:szCs w:val="20"/>
          <w:lang w:val="de-DE"/>
        </w:rPr>
        <w:tab/>
      </w:r>
      <w:r w:rsidR="00F135D2">
        <w:rPr>
          <w:rFonts w:ascii="Arial" w:hAnsi="Arial"/>
          <w:sz w:val="20"/>
          <w:szCs w:val="20"/>
          <w:lang w:val="de-DE"/>
        </w:rPr>
        <w:t>v</w:t>
      </w:r>
      <w:r>
        <w:rPr>
          <w:rFonts w:ascii="Arial" w:hAnsi="Arial"/>
          <w:sz w:val="20"/>
          <w:szCs w:val="20"/>
          <w:lang w:val="de-DE"/>
        </w:rPr>
        <w:t xml:space="preserve">on: </w:t>
      </w:r>
      <w:r w:rsidR="00F135D2" w:rsidRPr="003F2C34">
        <w:rPr>
          <w:rFonts w:ascii="Arial" w:hAnsi="Arial"/>
          <w:sz w:val="20"/>
          <w:szCs w:val="20"/>
          <w:lang w:val="de-DE"/>
        </w:rPr>
        <w:t>………………………….</w:t>
      </w:r>
    </w:p>
    <w:p w:rsidR="0005784D" w:rsidRDefault="0005784D" w:rsidP="000E7E70">
      <w:pPr>
        <w:rPr>
          <w:rFonts w:ascii="Arial" w:hAnsi="Arial"/>
          <w:sz w:val="20"/>
          <w:szCs w:val="20"/>
          <w:lang w:val="de-DE"/>
        </w:rPr>
      </w:pPr>
    </w:p>
    <w:p w:rsidR="00F135D2" w:rsidRDefault="00F135D2" w:rsidP="000E7E70">
      <w:pPr>
        <w:rPr>
          <w:rFonts w:ascii="Arial" w:hAnsi="Arial"/>
          <w:sz w:val="20"/>
          <w:szCs w:val="20"/>
          <w:lang w:val="de-DE"/>
        </w:rPr>
      </w:pPr>
    </w:p>
    <w:p w:rsidR="003B7F65" w:rsidRPr="003F2C34" w:rsidRDefault="003B7F65" w:rsidP="000E7E70">
      <w:pPr>
        <w:rPr>
          <w:rFonts w:ascii="Arial" w:hAnsi="Arial"/>
          <w:sz w:val="20"/>
          <w:szCs w:val="20"/>
          <w:lang w:val="de-DE"/>
        </w:rPr>
      </w:pPr>
      <w:r w:rsidRPr="003F2C34">
        <w:rPr>
          <w:rFonts w:ascii="Arial" w:hAnsi="Arial"/>
          <w:sz w:val="20"/>
          <w:szCs w:val="20"/>
          <w:lang w:val="de-DE"/>
        </w:rPr>
        <w:t>Eingang beim QM am: ………………………….</w:t>
      </w:r>
    </w:p>
    <w:p w:rsidR="003B7F65" w:rsidRPr="003F2C34" w:rsidRDefault="003B7F65" w:rsidP="000E7E70">
      <w:pPr>
        <w:rPr>
          <w:rFonts w:ascii="Arial" w:hAnsi="Arial"/>
          <w:b/>
          <w:sz w:val="20"/>
          <w:szCs w:val="20"/>
          <w:lang w:val="de-DE"/>
        </w:rPr>
      </w:pPr>
    </w:p>
    <w:p w:rsidR="009A3187" w:rsidRDefault="009A3187" w:rsidP="000E7E70">
      <w:pPr>
        <w:rPr>
          <w:rFonts w:ascii="Arial" w:hAnsi="Arial"/>
          <w:b/>
          <w:sz w:val="20"/>
          <w:szCs w:val="20"/>
          <w:lang w:val="de-DE"/>
        </w:rPr>
      </w:pPr>
    </w:p>
    <w:p w:rsidR="000E7E70" w:rsidRPr="003F2C34" w:rsidRDefault="000E7E70" w:rsidP="000E7E70">
      <w:pPr>
        <w:rPr>
          <w:rFonts w:ascii="Arial" w:hAnsi="Arial"/>
          <w:b/>
          <w:sz w:val="20"/>
          <w:szCs w:val="20"/>
          <w:lang w:val="de-DE"/>
        </w:rPr>
      </w:pPr>
      <w:r w:rsidRPr="003F2C34">
        <w:rPr>
          <w:rFonts w:ascii="Arial" w:hAnsi="Arial"/>
          <w:b/>
          <w:sz w:val="20"/>
          <w:szCs w:val="20"/>
          <w:lang w:val="de-DE"/>
        </w:rPr>
        <w:t>Be</w:t>
      </w:r>
      <w:r w:rsidR="003373E1">
        <w:rPr>
          <w:rFonts w:ascii="Arial" w:hAnsi="Arial"/>
          <w:b/>
          <w:sz w:val="20"/>
          <w:szCs w:val="20"/>
          <w:lang w:val="de-DE"/>
        </w:rPr>
        <w:t>arbeitungs</w:t>
      </w:r>
      <w:r w:rsidRPr="003F2C34">
        <w:rPr>
          <w:rFonts w:ascii="Arial" w:hAnsi="Arial"/>
          <w:b/>
          <w:sz w:val="20"/>
          <w:szCs w:val="20"/>
          <w:lang w:val="de-DE"/>
        </w:rPr>
        <w:t xml:space="preserve">pfad  </w:t>
      </w:r>
      <w:r w:rsidRPr="003F2C34">
        <w:rPr>
          <w:rFonts w:ascii="Arial" w:hAnsi="Arial"/>
          <w:b/>
          <w:sz w:val="20"/>
          <w:szCs w:val="20"/>
        </w:rPr>
        <w:sym w:font="Wingdings" w:char="F0A8"/>
      </w:r>
      <w:r w:rsidR="009A3187" w:rsidRPr="003748C6">
        <w:rPr>
          <w:rFonts w:ascii="Arial" w:hAnsi="Arial"/>
          <w:b/>
          <w:sz w:val="20"/>
          <w:szCs w:val="20"/>
          <w:lang w:val="de-DE"/>
        </w:rPr>
        <w:t xml:space="preserve"> </w:t>
      </w:r>
      <w:r w:rsidRPr="003F2C34">
        <w:rPr>
          <w:rFonts w:ascii="Arial" w:hAnsi="Arial"/>
          <w:b/>
          <w:sz w:val="20"/>
          <w:szCs w:val="20"/>
          <w:lang w:val="de-DE"/>
        </w:rPr>
        <w:t xml:space="preserve">1        </w:t>
      </w:r>
      <w:r w:rsidRPr="003F2C34">
        <w:rPr>
          <w:rFonts w:ascii="Arial" w:hAnsi="Arial"/>
          <w:b/>
          <w:sz w:val="20"/>
          <w:szCs w:val="20"/>
        </w:rPr>
        <w:sym w:font="Wingdings" w:char="F0A8"/>
      </w:r>
      <w:r w:rsidR="009A3187" w:rsidRPr="003748C6">
        <w:rPr>
          <w:rFonts w:ascii="Arial" w:hAnsi="Arial"/>
          <w:b/>
          <w:sz w:val="20"/>
          <w:szCs w:val="20"/>
          <w:lang w:val="de-DE"/>
        </w:rPr>
        <w:t xml:space="preserve"> </w:t>
      </w:r>
      <w:r w:rsidRPr="003F2C34">
        <w:rPr>
          <w:rFonts w:ascii="Arial" w:hAnsi="Arial"/>
          <w:b/>
          <w:sz w:val="20"/>
          <w:szCs w:val="20"/>
          <w:lang w:val="de-DE"/>
        </w:rPr>
        <w:t xml:space="preserve">2        </w:t>
      </w:r>
      <w:r w:rsidRPr="003F2C34">
        <w:rPr>
          <w:rFonts w:ascii="Arial" w:hAnsi="Arial"/>
          <w:b/>
          <w:sz w:val="20"/>
          <w:szCs w:val="20"/>
        </w:rPr>
        <w:sym w:font="Wingdings" w:char="F0A8"/>
      </w:r>
      <w:r w:rsidR="009A3187" w:rsidRPr="003748C6">
        <w:rPr>
          <w:rFonts w:ascii="Arial" w:hAnsi="Arial"/>
          <w:b/>
          <w:sz w:val="20"/>
          <w:szCs w:val="20"/>
          <w:lang w:val="de-DE"/>
        </w:rPr>
        <w:t xml:space="preserve"> </w:t>
      </w:r>
      <w:r w:rsidRPr="003F2C34">
        <w:rPr>
          <w:rFonts w:ascii="Arial" w:hAnsi="Arial"/>
          <w:b/>
          <w:sz w:val="20"/>
          <w:szCs w:val="20"/>
          <w:lang w:val="de-DE"/>
        </w:rPr>
        <w:t xml:space="preserve">3        </w:t>
      </w:r>
      <w:r w:rsidRPr="003F2C34">
        <w:rPr>
          <w:rFonts w:ascii="Arial" w:hAnsi="Arial"/>
          <w:b/>
          <w:sz w:val="20"/>
          <w:szCs w:val="20"/>
        </w:rPr>
        <w:sym w:font="Wingdings" w:char="F0A8"/>
      </w:r>
      <w:r w:rsidR="009A3187" w:rsidRPr="003748C6">
        <w:rPr>
          <w:rFonts w:ascii="Arial" w:hAnsi="Arial"/>
          <w:b/>
          <w:sz w:val="20"/>
          <w:szCs w:val="20"/>
          <w:lang w:val="de-DE"/>
        </w:rPr>
        <w:t xml:space="preserve"> </w:t>
      </w:r>
      <w:r w:rsidRPr="003F2C34">
        <w:rPr>
          <w:rFonts w:ascii="Arial" w:hAnsi="Arial"/>
          <w:b/>
          <w:sz w:val="20"/>
          <w:szCs w:val="20"/>
          <w:lang w:val="de-DE"/>
        </w:rPr>
        <w:t xml:space="preserve">4 </w:t>
      </w:r>
      <w:r w:rsidR="00724E6D">
        <w:rPr>
          <w:rFonts w:ascii="Arial" w:hAnsi="Arial"/>
          <w:b/>
          <w:sz w:val="20"/>
          <w:szCs w:val="20"/>
          <w:lang w:val="de-DE"/>
        </w:rPr>
        <w:br/>
      </w:r>
    </w:p>
    <w:p w:rsidR="000E7E70" w:rsidRPr="003F2C34" w:rsidRDefault="003373E1" w:rsidP="000E7E70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Der Verbesserungsvorschlag</w:t>
      </w:r>
      <w:r w:rsidRPr="003F2C34">
        <w:rPr>
          <w:rFonts w:ascii="Arial" w:hAnsi="Arial"/>
          <w:sz w:val="20"/>
          <w:szCs w:val="20"/>
          <w:lang w:val="de-DE"/>
        </w:rPr>
        <w:t xml:space="preserve"> </w:t>
      </w:r>
      <w:r w:rsidR="000E7E70" w:rsidRPr="003F2C34">
        <w:rPr>
          <w:rFonts w:ascii="Arial" w:hAnsi="Arial"/>
          <w:sz w:val="20"/>
          <w:szCs w:val="20"/>
          <w:lang w:val="de-DE"/>
        </w:rPr>
        <w:t xml:space="preserve">wurde weitergeleitet </w:t>
      </w:r>
    </w:p>
    <w:p w:rsidR="000E7E70" w:rsidRPr="003F2C34" w:rsidRDefault="002525B5" w:rsidP="000E7E70">
      <w:pPr>
        <w:rPr>
          <w:rFonts w:ascii="Arial" w:hAnsi="Arial"/>
          <w:sz w:val="20"/>
          <w:szCs w:val="20"/>
          <w:lang w:val="de-DE"/>
        </w:rPr>
      </w:pPr>
      <w:r w:rsidRPr="003F2C34">
        <w:rPr>
          <w:rFonts w:ascii="Arial" w:hAnsi="Arial"/>
          <w:sz w:val="20"/>
          <w:szCs w:val="20"/>
          <w:lang w:val="de-DE"/>
        </w:rPr>
        <w:br/>
      </w:r>
      <w:r w:rsidR="000E7E70" w:rsidRPr="003F2C34">
        <w:rPr>
          <w:rFonts w:ascii="Arial" w:hAnsi="Arial"/>
          <w:sz w:val="20"/>
          <w:szCs w:val="20"/>
          <w:lang w:val="de-DE"/>
        </w:rPr>
        <w:t>an: .................................................................................................. am: ......</w:t>
      </w:r>
      <w:r w:rsidR="003B7F65" w:rsidRPr="003F2C34">
        <w:rPr>
          <w:rFonts w:ascii="Arial" w:hAnsi="Arial"/>
          <w:sz w:val="20"/>
          <w:szCs w:val="20"/>
          <w:lang w:val="de-DE"/>
        </w:rPr>
        <w:t>..............................</w:t>
      </w:r>
    </w:p>
    <w:p w:rsidR="000E7E70" w:rsidRPr="003F2C34" w:rsidRDefault="000E7E70" w:rsidP="000E7E70">
      <w:pPr>
        <w:rPr>
          <w:rFonts w:ascii="Arial" w:hAnsi="Arial"/>
          <w:sz w:val="20"/>
          <w:szCs w:val="20"/>
          <w:lang w:val="de-DE"/>
        </w:rPr>
      </w:pPr>
    </w:p>
    <w:p w:rsidR="009A3187" w:rsidRDefault="009A3187" w:rsidP="000E7E70">
      <w:pPr>
        <w:rPr>
          <w:rFonts w:ascii="Arial" w:hAnsi="Arial"/>
          <w:sz w:val="20"/>
          <w:szCs w:val="20"/>
          <w:lang w:val="de-DE"/>
        </w:rPr>
      </w:pPr>
    </w:p>
    <w:p w:rsidR="000E7E70" w:rsidRPr="003F2C34" w:rsidRDefault="003373E1" w:rsidP="000E7E70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Der Verbesserungsvorschlag</w:t>
      </w:r>
      <w:r w:rsidRPr="003F2C34">
        <w:rPr>
          <w:rFonts w:ascii="Arial" w:hAnsi="Arial"/>
          <w:sz w:val="20"/>
          <w:szCs w:val="20"/>
          <w:lang w:val="de-DE"/>
        </w:rPr>
        <w:t xml:space="preserve"> </w:t>
      </w:r>
      <w:r w:rsidR="000E7E70" w:rsidRPr="003F2C34">
        <w:rPr>
          <w:rFonts w:ascii="Arial" w:hAnsi="Arial"/>
          <w:sz w:val="20"/>
          <w:szCs w:val="20"/>
          <w:lang w:val="de-DE"/>
        </w:rPr>
        <w:t xml:space="preserve">wurde bearbeitet </w:t>
      </w:r>
    </w:p>
    <w:p w:rsidR="009A3187" w:rsidRDefault="009A3187" w:rsidP="000E7E70">
      <w:pPr>
        <w:rPr>
          <w:rFonts w:ascii="Arial" w:hAnsi="Arial"/>
          <w:sz w:val="20"/>
          <w:szCs w:val="20"/>
          <w:lang w:val="de-DE"/>
        </w:rPr>
      </w:pPr>
    </w:p>
    <w:p w:rsidR="000E7E70" w:rsidRPr="003F2C34" w:rsidRDefault="000E7E70" w:rsidP="000E7E70">
      <w:pPr>
        <w:rPr>
          <w:rFonts w:ascii="Arial" w:hAnsi="Arial"/>
          <w:sz w:val="20"/>
          <w:szCs w:val="20"/>
          <w:lang w:val="de-DE"/>
        </w:rPr>
      </w:pPr>
      <w:r w:rsidRPr="003F2C34">
        <w:rPr>
          <w:rFonts w:ascii="Arial" w:hAnsi="Arial"/>
          <w:sz w:val="20"/>
          <w:szCs w:val="20"/>
          <w:lang w:val="de-DE"/>
        </w:rPr>
        <w:t>von: ................................................................................................ am: ..............................</w:t>
      </w:r>
      <w:r w:rsidR="003B7F65" w:rsidRPr="003F2C34">
        <w:rPr>
          <w:rFonts w:ascii="Arial" w:hAnsi="Arial"/>
          <w:sz w:val="20"/>
          <w:szCs w:val="20"/>
          <w:lang w:val="de-DE"/>
        </w:rPr>
        <w:t>......</w:t>
      </w:r>
    </w:p>
    <w:p w:rsidR="000E7E70" w:rsidRPr="003F2C34" w:rsidRDefault="000E7E70" w:rsidP="000E7E70">
      <w:pPr>
        <w:rPr>
          <w:rFonts w:ascii="Arial" w:hAnsi="Arial"/>
          <w:sz w:val="20"/>
          <w:szCs w:val="20"/>
          <w:lang w:val="de-DE"/>
        </w:rPr>
      </w:pPr>
    </w:p>
    <w:p w:rsidR="009A3187" w:rsidRDefault="009A3187" w:rsidP="000E7E70">
      <w:pPr>
        <w:rPr>
          <w:rFonts w:ascii="Arial" w:hAnsi="Arial"/>
          <w:sz w:val="20"/>
          <w:szCs w:val="20"/>
          <w:lang w:val="de-DE"/>
        </w:rPr>
      </w:pPr>
    </w:p>
    <w:p w:rsidR="003373E1" w:rsidRPr="003F2C34" w:rsidRDefault="000E7E70" w:rsidP="003373E1">
      <w:pPr>
        <w:rPr>
          <w:rFonts w:ascii="Arial" w:hAnsi="Arial"/>
          <w:b/>
          <w:sz w:val="20"/>
          <w:szCs w:val="20"/>
          <w:lang w:val="de-DE"/>
        </w:rPr>
      </w:pPr>
      <w:r w:rsidRPr="003F2C34">
        <w:rPr>
          <w:rFonts w:ascii="Arial" w:hAnsi="Arial"/>
          <w:sz w:val="20"/>
          <w:szCs w:val="20"/>
          <w:lang w:val="de-DE"/>
        </w:rPr>
        <w:t xml:space="preserve">Die </w:t>
      </w:r>
      <w:r w:rsidR="003373E1">
        <w:rPr>
          <w:rFonts w:ascii="Arial" w:hAnsi="Arial"/>
          <w:sz w:val="20"/>
          <w:szCs w:val="20"/>
          <w:lang w:val="de-DE"/>
        </w:rPr>
        <w:t>Rückmeldung an die</w:t>
      </w:r>
      <w:r w:rsidRPr="003F2C34">
        <w:rPr>
          <w:rFonts w:ascii="Arial" w:hAnsi="Arial"/>
          <w:sz w:val="20"/>
          <w:szCs w:val="20"/>
          <w:lang w:val="de-DE"/>
        </w:rPr>
        <w:t xml:space="preserve"> </w:t>
      </w:r>
      <w:r w:rsidR="003373E1" w:rsidRPr="003373E1">
        <w:rPr>
          <w:rFonts w:ascii="Arial" w:hAnsi="Arial"/>
          <w:sz w:val="20"/>
          <w:szCs w:val="20"/>
          <w:lang w:val="de-DE"/>
        </w:rPr>
        <w:t>Vorschlagende/</w:t>
      </w:r>
      <w:r w:rsidR="003373E1">
        <w:rPr>
          <w:rFonts w:ascii="Arial" w:hAnsi="Arial"/>
          <w:sz w:val="20"/>
          <w:szCs w:val="20"/>
          <w:lang w:val="de-DE"/>
        </w:rPr>
        <w:t xml:space="preserve">den </w:t>
      </w:r>
      <w:r w:rsidR="003373E1" w:rsidRPr="003373E1">
        <w:rPr>
          <w:rFonts w:ascii="Arial" w:hAnsi="Arial"/>
          <w:sz w:val="20"/>
          <w:szCs w:val="20"/>
          <w:lang w:val="de-DE"/>
        </w:rPr>
        <w:t>Vorschlagende</w:t>
      </w:r>
      <w:r w:rsidR="003373E1">
        <w:rPr>
          <w:rFonts w:ascii="Arial" w:hAnsi="Arial"/>
          <w:sz w:val="20"/>
          <w:szCs w:val="20"/>
          <w:lang w:val="de-DE"/>
        </w:rPr>
        <w:t>n</w:t>
      </w:r>
    </w:p>
    <w:p w:rsidR="000E7E70" w:rsidRPr="003F2C34" w:rsidRDefault="000E7E70" w:rsidP="000E7E70">
      <w:pPr>
        <w:rPr>
          <w:rFonts w:ascii="Arial" w:hAnsi="Arial"/>
          <w:sz w:val="20"/>
          <w:szCs w:val="20"/>
          <w:lang w:val="de-DE"/>
        </w:rPr>
      </w:pPr>
      <w:r w:rsidRPr="003F2C34">
        <w:rPr>
          <w:rFonts w:ascii="Arial" w:hAnsi="Arial"/>
          <w:sz w:val="20"/>
          <w:szCs w:val="20"/>
          <w:lang w:val="de-DE"/>
        </w:rPr>
        <w:t xml:space="preserve">erfolgte </w:t>
      </w:r>
      <w:r w:rsidRPr="003F2C34">
        <w:rPr>
          <w:rFonts w:ascii="Arial" w:hAnsi="Arial"/>
          <w:sz w:val="20"/>
          <w:szCs w:val="20"/>
          <w:lang w:val="de-DE"/>
        </w:rPr>
        <w:br/>
      </w:r>
      <w:r w:rsidR="002525B5" w:rsidRPr="003F2C34">
        <w:rPr>
          <w:rFonts w:ascii="Arial" w:hAnsi="Arial"/>
          <w:sz w:val="20"/>
          <w:szCs w:val="20"/>
          <w:lang w:val="de-DE"/>
        </w:rPr>
        <w:br/>
      </w:r>
      <w:r w:rsidRPr="003F2C34">
        <w:rPr>
          <w:rFonts w:ascii="Arial" w:hAnsi="Arial"/>
          <w:sz w:val="20"/>
          <w:szCs w:val="20"/>
          <w:lang w:val="de-DE"/>
        </w:rPr>
        <w:t xml:space="preserve">durch: ........................................................................ </w:t>
      </w:r>
      <w:r w:rsidR="003B7F65" w:rsidRPr="003F2C34">
        <w:rPr>
          <w:rFonts w:ascii="Arial" w:hAnsi="Arial"/>
          <w:sz w:val="20"/>
          <w:szCs w:val="20"/>
          <w:lang w:val="de-DE"/>
        </w:rPr>
        <w:tab/>
      </w:r>
      <w:r w:rsidR="003B7F65" w:rsidRPr="003F2C34">
        <w:rPr>
          <w:rFonts w:ascii="Arial" w:hAnsi="Arial"/>
          <w:sz w:val="20"/>
          <w:szCs w:val="20"/>
          <w:lang w:val="de-DE"/>
        </w:rPr>
        <w:tab/>
      </w:r>
      <w:r w:rsidRPr="003F2C34">
        <w:rPr>
          <w:rFonts w:ascii="Arial" w:hAnsi="Arial"/>
          <w:sz w:val="20"/>
          <w:szCs w:val="20"/>
          <w:lang w:val="de-DE"/>
        </w:rPr>
        <w:t>am:</w:t>
      </w:r>
      <w:r w:rsidR="003B7F65" w:rsidRPr="003F2C34">
        <w:rPr>
          <w:rFonts w:ascii="Arial" w:hAnsi="Arial"/>
          <w:sz w:val="20"/>
          <w:szCs w:val="20"/>
          <w:lang w:val="de-DE"/>
        </w:rPr>
        <w:t xml:space="preserve"> </w:t>
      </w:r>
      <w:r w:rsidRPr="003F2C34">
        <w:rPr>
          <w:rFonts w:ascii="Arial" w:hAnsi="Arial"/>
          <w:sz w:val="20"/>
          <w:szCs w:val="20"/>
          <w:lang w:val="de-DE"/>
        </w:rPr>
        <w:t>........</w:t>
      </w:r>
      <w:r w:rsidR="003B7F65" w:rsidRPr="003F2C34">
        <w:rPr>
          <w:rFonts w:ascii="Arial" w:hAnsi="Arial"/>
          <w:sz w:val="20"/>
          <w:szCs w:val="20"/>
          <w:lang w:val="de-DE"/>
        </w:rPr>
        <w:t>.............................</w:t>
      </w:r>
    </w:p>
    <w:p w:rsidR="000E7E70" w:rsidRPr="003F2C34" w:rsidRDefault="000E7E70" w:rsidP="0040446F">
      <w:pPr>
        <w:tabs>
          <w:tab w:val="left" w:pos="1884"/>
        </w:tabs>
        <w:rPr>
          <w:sz w:val="20"/>
          <w:szCs w:val="20"/>
          <w:lang w:val="de-DE"/>
        </w:rPr>
      </w:pPr>
    </w:p>
    <w:sectPr w:rsidR="000E7E70" w:rsidRPr="003F2C34" w:rsidSect="003637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77" w:right="1417" w:bottom="899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37" w:rsidRDefault="009B7C37">
      <w:r>
        <w:separator/>
      </w:r>
    </w:p>
  </w:endnote>
  <w:endnote w:type="continuationSeparator" w:id="0">
    <w:p w:rsidR="009B7C37" w:rsidRDefault="009B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E7" w:rsidRDefault="00E35E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888"/>
      <w:gridCol w:w="4321"/>
      <w:gridCol w:w="1079"/>
    </w:tblGrid>
    <w:tr w:rsidR="003373E1" w:rsidRPr="00146B94">
      <w:tc>
        <w:tcPr>
          <w:tcW w:w="2093" w:type="pct"/>
          <w:tcBorders>
            <w:left w:val="single" w:sz="4" w:space="0" w:color="auto"/>
            <w:right w:val="single" w:sz="4" w:space="0" w:color="auto"/>
          </w:tcBorders>
        </w:tcPr>
        <w:p w:rsidR="003373E1" w:rsidRPr="00146B94" w:rsidRDefault="003373E1">
          <w:pPr>
            <w:pStyle w:val="Fuzeile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 xml:space="preserve">File: </w:t>
          </w:r>
          <w:r w:rsidR="00A56A57">
            <w:rPr>
              <w:rFonts w:cs="Arial"/>
              <w:szCs w:val="14"/>
            </w:rPr>
            <w:t>Verbesserungsvorschlagsformular.doc</w:t>
          </w:r>
          <w:r w:rsidR="00E35EE7">
            <w:rPr>
              <w:rFonts w:cs="Arial"/>
              <w:szCs w:val="14"/>
            </w:rPr>
            <w:t>x</w:t>
          </w:r>
        </w:p>
      </w:tc>
      <w:tc>
        <w:tcPr>
          <w:tcW w:w="2326" w:type="pct"/>
          <w:tcBorders>
            <w:left w:val="single" w:sz="4" w:space="0" w:color="auto"/>
            <w:right w:val="single" w:sz="4" w:space="0" w:color="auto"/>
          </w:tcBorders>
        </w:tcPr>
        <w:p w:rsidR="003373E1" w:rsidRPr="003748C6" w:rsidRDefault="003373E1">
          <w:pPr>
            <w:pStyle w:val="Fuzeile"/>
            <w:rPr>
              <w:rFonts w:cs="Arial"/>
              <w:szCs w:val="14"/>
              <w:lang w:val="de-DE"/>
            </w:rPr>
          </w:pPr>
          <w:r w:rsidRPr="003748C6">
            <w:rPr>
              <w:rFonts w:cs="Arial"/>
              <w:szCs w:val="14"/>
              <w:lang w:val="de-DE"/>
            </w:rPr>
            <w:t>Dok.-Nr.:</w:t>
          </w:r>
          <w:r w:rsidR="00A56A57" w:rsidRPr="003748C6">
            <w:rPr>
              <w:rFonts w:cs="Arial"/>
              <w:szCs w:val="14"/>
              <w:lang w:val="de-DE"/>
            </w:rPr>
            <w:t xml:space="preserve"> 1.19-G-BBS-00.10-VM-01-02</w:t>
          </w:r>
          <w:r w:rsidRPr="003748C6">
            <w:rPr>
              <w:rFonts w:cs="Arial"/>
              <w:szCs w:val="14"/>
              <w:lang w:val="de-DE"/>
            </w:rPr>
            <w:t xml:space="preserve"> </w:t>
          </w:r>
        </w:p>
      </w:tc>
      <w:tc>
        <w:tcPr>
          <w:tcW w:w="581" w:type="pct"/>
          <w:tcBorders>
            <w:left w:val="single" w:sz="4" w:space="0" w:color="auto"/>
          </w:tcBorders>
        </w:tcPr>
        <w:p w:rsidR="003373E1" w:rsidRPr="00146B94" w:rsidRDefault="003373E1">
          <w:pPr>
            <w:pStyle w:val="Fuzeile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>Seite</w:t>
          </w:r>
          <w:r w:rsidRPr="00146B94">
            <w:rPr>
              <w:rFonts w:cs="Arial"/>
              <w:szCs w:val="14"/>
            </w:rPr>
            <w:t xml:space="preserve">  </w:t>
          </w:r>
          <w:r w:rsidRPr="00146B94">
            <w:rPr>
              <w:rStyle w:val="Seitenzahl"/>
              <w:rFonts w:cs="Arial"/>
              <w:szCs w:val="14"/>
            </w:rPr>
            <w:fldChar w:fldCharType="begin"/>
          </w:r>
          <w:r w:rsidRPr="00146B94">
            <w:rPr>
              <w:rStyle w:val="Seitenzahl"/>
              <w:rFonts w:cs="Arial"/>
              <w:szCs w:val="14"/>
            </w:rPr>
            <w:instrText xml:space="preserve"> PAGE </w:instrText>
          </w:r>
          <w:r w:rsidRPr="00146B94">
            <w:rPr>
              <w:rStyle w:val="Seitenzahl"/>
              <w:rFonts w:cs="Arial"/>
              <w:szCs w:val="14"/>
            </w:rPr>
            <w:fldChar w:fldCharType="separate"/>
          </w:r>
          <w:r w:rsidR="009B7C37">
            <w:rPr>
              <w:rStyle w:val="Seitenzahl"/>
              <w:rFonts w:cs="Arial"/>
              <w:noProof/>
              <w:szCs w:val="14"/>
            </w:rPr>
            <w:t>1</w:t>
          </w:r>
          <w:r w:rsidRPr="00146B94">
            <w:rPr>
              <w:rStyle w:val="Seitenzahl"/>
              <w:rFonts w:cs="Arial"/>
              <w:szCs w:val="14"/>
            </w:rPr>
            <w:fldChar w:fldCharType="end"/>
          </w:r>
          <w:r>
            <w:rPr>
              <w:rStyle w:val="Seitenzahl"/>
              <w:rFonts w:cs="Arial"/>
              <w:szCs w:val="14"/>
            </w:rPr>
            <w:t xml:space="preserve"> </w:t>
          </w:r>
          <w:r w:rsidRPr="00146B94">
            <w:rPr>
              <w:rStyle w:val="Seitenzahl"/>
              <w:rFonts w:cs="Arial"/>
              <w:szCs w:val="14"/>
            </w:rPr>
            <w:t xml:space="preserve">von </w:t>
          </w:r>
          <w:r w:rsidRPr="00146B94">
            <w:rPr>
              <w:rStyle w:val="Seitenzahl"/>
              <w:rFonts w:cs="Arial"/>
              <w:szCs w:val="14"/>
            </w:rPr>
            <w:fldChar w:fldCharType="begin"/>
          </w:r>
          <w:r w:rsidRPr="00146B94">
            <w:rPr>
              <w:rStyle w:val="Seitenzahl"/>
              <w:rFonts w:cs="Arial"/>
              <w:szCs w:val="14"/>
            </w:rPr>
            <w:instrText xml:space="preserve"> NUMPAGES </w:instrText>
          </w:r>
          <w:r w:rsidRPr="00146B94">
            <w:rPr>
              <w:rStyle w:val="Seitenzahl"/>
              <w:rFonts w:cs="Arial"/>
              <w:szCs w:val="14"/>
            </w:rPr>
            <w:fldChar w:fldCharType="separate"/>
          </w:r>
          <w:r w:rsidR="009B7C37">
            <w:rPr>
              <w:rStyle w:val="Seitenzahl"/>
              <w:rFonts w:cs="Arial"/>
              <w:noProof/>
              <w:szCs w:val="14"/>
            </w:rPr>
            <w:t>1</w:t>
          </w:r>
          <w:r w:rsidRPr="00146B94">
            <w:rPr>
              <w:rStyle w:val="Seitenzahl"/>
              <w:rFonts w:cs="Arial"/>
              <w:szCs w:val="14"/>
            </w:rPr>
            <w:fldChar w:fldCharType="end"/>
          </w:r>
        </w:p>
      </w:tc>
    </w:tr>
  </w:tbl>
  <w:p w:rsidR="003373E1" w:rsidRDefault="003373E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E7" w:rsidRDefault="00E35E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37" w:rsidRDefault="009B7C37">
      <w:r>
        <w:separator/>
      </w:r>
    </w:p>
  </w:footnote>
  <w:footnote w:type="continuationSeparator" w:id="0">
    <w:p w:rsidR="009B7C37" w:rsidRDefault="009B7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E7" w:rsidRDefault="00E35E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48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6"/>
      <w:gridCol w:w="5865"/>
      <w:gridCol w:w="2236"/>
    </w:tblGrid>
    <w:tr w:rsidR="003373E1">
      <w:tc>
        <w:tcPr>
          <w:tcW w:w="1025" w:type="pct"/>
          <w:tcBorders>
            <w:right w:val="single" w:sz="4" w:space="0" w:color="auto"/>
          </w:tcBorders>
        </w:tcPr>
        <w:p w:rsidR="003373E1" w:rsidRPr="00146B94" w:rsidRDefault="003373E1" w:rsidP="00185169">
          <w:pPr>
            <w:pStyle w:val="Kopfzeile"/>
            <w:jc w:val="center"/>
            <w:rPr>
              <w:rFonts w:cs="Arial"/>
              <w:sz w:val="14"/>
              <w:szCs w:val="14"/>
            </w:rPr>
          </w:pPr>
          <w:r w:rsidRPr="00146B94">
            <w:rPr>
              <w:rFonts w:cs="Arial"/>
              <w:sz w:val="14"/>
              <w:szCs w:val="14"/>
            </w:rPr>
            <w:t>00.</w:t>
          </w:r>
          <w:r>
            <w:rPr>
              <w:rFonts w:cs="Arial"/>
              <w:sz w:val="14"/>
              <w:szCs w:val="14"/>
            </w:rPr>
            <w:t>10</w:t>
          </w:r>
        </w:p>
        <w:p w:rsidR="003373E1" w:rsidRPr="00146B94" w:rsidRDefault="003373E1" w:rsidP="00185169">
          <w:pPr>
            <w:pStyle w:val="Kopfzeile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Erweiterte Schulleitung</w:t>
          </w:r>
        </w:p>
        <w:p w:rsidR="003373E1" w:rsidRDefault="003373E1" w:rsidP="00185169">
          <w:pPr>
            <w:jc w:val="center"/>
          </w:pPr>
          <w:r>
            <w:rPr>
              <w:rFonts w:cs="Arial"/>
              <w:sz w:val="14"/>
              <w:szCs w:val="14"/>
            </w:rPr>
            <w:t>B</w:t>
          </w:r>
          <w:r w:rsidRPr="00146B94">
            <w:rPr>
              <w:rFonts w:cs="Arial"/>
              <w:sz w:val="14"/>
              <w:szCs w:val="14"/>
            </w:rPr>
            <w:t xml:space="preserve">. </w:t>
          </w:r>
          <w:r>
            <w:rPr>
              <w:rFonts w:cs="Arial"/>
              <w:sz w:val="14"/>
              <w:szCs w:val="14"/>
            </w:rPr>
            <w:t>Schlake</w:t>
          </w:r>
        </w:p>
      </w:tc>
      <w:tc>
        <w:tcPr>
          <w:tcW w:w="2879" w:type="pct"/>
          <w:tcBorders>
            <w:left w:val="single" w:sz="4" w:space="0" w:color="auto"/>
          </w:tcBorders>
        </w:tcPr>
        <w:p w:rsidR="003373E1" w:rsidRPr="00AB620D" w:rsidRDefault="003373E1" w:rsidP="003748C6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Verbesserung</w:t>
          </w:r>
          <w:bookmarkStart w:id="0" w:name="_GoBack"/>
          <w:bookmarkEnd w:id="0"/>
          <w:r>
            <w:rPr>
              <w:sz w:val="28"/>
              <w:szCs w:val="28"/>
            </w:rPr>
            <w:t>svorschlag</w:t>
          </w:r>
        </w:p>
      </w:tc>
      <w:tc>
        <w:tcPr>
          <w:tcW w:w="1096" w:type="pct"/>
        </w:tcPr>
        <w:p w:rsidR="003373E1" w:rsidRDefault="00A56A57" w:rsidP="00AB620D">
          <w:r>
            <w:rPr>
              <w:noProof/>
              <w:lang w:val="de-DE" w:eastAsia="de-DE"/>
            </w:rPr>
            <w:drawing>
              <wp:inline distT="0" distB="0" distL="0" distR="0" wp14:anchorId="2CA62067" wp14:editId="7C35D0E7">
                <wp:extent cx="1282700" cy="406400"/>
                <wp:effectExtent l="0" t="0" r="0" b="0"/>
                <wp:docPr id="1" name="Bild 1" descr="1-BBS_ME_4C_OBS 0   bbs-me 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-BBS_ME_4C_OBS 0   bbs-me o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3E1" w:rsidRDefault="003373E1">
    <w:pPr>
      <w:pStyle w:val="Kopfzeile"/>
    </w:pPr>
  </w:p>
  <w:tbl>
    <w:tblPr>
      <w:tblStyle w:val="Tabellenraster"/>
      <w:tblW w:w="4845" w:type="pct"/>
      <w:tblInd w:w="468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448"/>
      <w:gridCol w:w="1552"/>
    </w:tblGrid>
    <w:tr w:rsidR="003373E1" w:rsidTr="00110635">
      <w:tc>
        <w:tcPr>
          <w:tcW w:w="4138" w:type="pct"/>
          <w:tcBorders>
            <w:left w:val="nil"/>
            <w:right w:val="nil"/>
          </w:tcBorders>
        </w:tcPr>
        <w:p w:rsidR="003373E1" w:rsidRPr="0036375D" w:rsidRDefault="003373E1">
          <w:pPr>
            <w:pStyle w:val="Kopfzeile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Aktenzeichen: </w:t>
          </w:r>
        </w:p>
      </w:tc>
      <w:tc>
        <w:tcPr>
          <w:tcW w:w="862" w:type="pct"/>
          <w:tcBorders>
            <w:left w:val="nil"/>
          </w:tcBorders>
        </w:tcPr>
        <w:p w:rsidR="003373E1" w:rsidRPr="0036375D" w:rsidRDefault="003373E1">
          <w:pPr>
            <w:pStyle w:val="Kopfzeile"/>
            <w:rPr>
              <w:rFonts w:cs="Arial"/>
              <w:sz w:val="14"/>
              <w:szCs w:val="14"/>
            </w:rPr>
          </w:pPr>
          <w:r w:rsidRPr="0036375D">
            <w:rPr>
              <w:rFonts w:cs="Arial"/>
              <w:sz w:val="14"/>
              <w:szCs w:val="14"/>
            </w:rPr>
            <w:t xml:space="preserve">Datum: </w:t>
          </w:r>
          <w:r>
            <w:rPr>
              <w:rFonts w:cs="Arial"/>
              <w:sz w:val="14"/>
              <w:szCs w:val="14"/>
            </w:rPr>
            <w:t>2013-09-09</w:t>
          </w:r>
        </w:p>
      </w:tc>
    </w:tr>
  </w:tbl>
  <w:p w:rsidR="003373E1" w:rsidRPr="00146B94" w:rsidRDefault="003373E1">
    <w:pPr>
      <w:pStyle w:val="Kopfzeile"/>
      <w:rPr>
        <w:rFonts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E7" w:rsidRDefault="00E35E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6F"/>
    <w:rsid w:val="0005784D"/>
    <w:rsid w:val="00063FA7"/>
    <w:rsid w:val="00080795"/>
    <w:rsid w:val="000E7E70"/>
    <w:rsid w:val="00110635"/>
    <w:rsid w:val="001152CF"/>
    <w:rsid w:val="00146B94"/>
    <w:rsid w:val="001567DD"/>
    <w:rsid w:val="00162D82"/>
    <w:rsid w:val="00185169"/>
    <w:rsid w:val="002525B5"/>
    <w:rsid w:val="00252E2E"/>
    <w:rsid w:val="00263841"/>
    <w:rsid w:val="00277FBA"/>
    <w:rsid w:val="002C061D"/>
    <w:rsid w:val="002E4645"/>
    <w:rsid w:val="002F4788"/>
    <w:rsid w:val="003373E1"/>
    <w:rsid w:val="00344777"/>
    <w:rsid w:val="0036375D"/>
    <w:rsid w:val="003670AF"/>
    <w:rsid w:val="003748C6"/>
    <w:rsid w:val="003A7894"/>
    <w:rsid w:val="003B1F4B"/>
    <w:rsid w:val="003B7F65"/>
    <w:rsid w:val="003C42A1"/>
    <w:rsid w:val="003F2C34"/>
    <w:rsid w:val="003F6FDD"/>
    <w:rsid w:val="0040446F"/>
    <w:rsid w:val="00420D02"/>
    <w:rsid w:val="004918CE"/>
    <w:rsid w:val="00513B77"/>
    <w:rsid w:val="00514B81"/>
    <w:rsid w:val="0052798D"/>
    <w:rsid w:val="005C4D09"/>
    <w:rsid w:val="006227BD"/>
    <w:rsid w:val="006677B7"/>
    <w:rsid w:val="00675279"/>
    <w:rsid w:val="006C09B4"/>
    <w:rsid w:val="006D1E61"/>
    <w:rsid w:val="006E33A2"/>
    <w:rsid w:val="00724E6D"/>
    <w:rsid w:val="00733E93"/>
    <w:rsid w:val="0078165A"/>
    <w:rsid w:val="0080255B"/>
    <w:rsid w:val="00814D67"/>
    <w:rsid w:val="00852D4C"/>
    <w:rsid w:val="008A2CE0"/>
    <w:rsid w:val="008F65F9"/>
    <w:rsid w:val="0090111A"/>
    <w:rsid w:val="0091796F"/>
    <w:rsid w:val="009A0E7A"/>
    <w:rsid w:val="009A3187"/>
    <w:rsid w:val="009B3767"/>
    <w:rsid w:val="009B7C37"/>
    <w:rsid w:val="009C089B"/>
    <w:rsid w:val="00A24AB2"/>
    <w:rsid w:val="00A36F41"/>
    <w:rsid w:val="00A56A57"/>
    <w:rsid w:val="00A76071"/>
    <w:rsid w:val="00AA0855"/>
    <w:rsid w:val="00AB620D"/>
    <w:rsid w:val="00AD366F"/>
    <w:rsid w:val="00B4425A"/>
    <w:rsid w:val="00B5503A"/>
    <w:rsid w:val="00B67E20"/>
    <w:rsid w:val="00B81238"/>
    <w:rsid w:val="00BF0A8D"/>
    <w:rsid w:val="00C56815"/>
    <w:rsid w:val="00C6080B"/>
    <w:rsid w:val="00C73A65"/>
    <w:rsid w:val="00C87CDF"/>
    <w:rsid w:val="00CD7D93"/>
    <w:rsid w:val="00D1481E"/>
    <w:rsid w:val="00D31D86"/>
    <w:rsid w:val="00E0609F"/>
    <w:rsid w:val="00E35EE7"/>
    <w:rsid w:val="00E66C3B"/>
    <w:rsid w:val="00EA5F2D"/>
    <w:rsid w:val="00EC6648"/>
    <w:rsid w:val="00F1239B"/>
    <w:rsid w:val="00F135D2"/>
    <w:rsid w:val="00F62BF2"/>
    <w:rsid w:val="00F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227BD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6B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111A"/>
    <w:pPr>
      <w:tabs>
        <w:tab w:val="center" w:pos="4536"/>
        <w:tab w:val="right" w:pos="9072"/>
      </w:tabs>
    </w:pPr>
    <w:rPr>
      <w:sz w:val="14"/>
    </w:rPr>
  </w:style>
  <w:style w:type="table" w:styleId="Tabellenraster">
    <w:name w:val="Table Grid"/>
    <w:basedOn w:val="NormaleTabelle"/>
    <w:rsid w:val="0090111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0111A"/>
    <w:rPr>
      <w:rFonts w:ascii="Arial" w:hAnsi="Arial"/>
      <w:sz w:val="14"/>
    </w:rPr>
  </w:style>
  <w:style w:type="paragraph" w:styleId="Sprechblasentext">
    <w:name w:val="Balloon Text"/>
    <w:basedOn w:val="Standard"/>
    <w:semiHidden/>
    <w:rsid w:val="003B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227BD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6B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111A"/>
    <w:pPr>
      <w:tabs>
        <w:tab w:val="center" w:pos="4536"/>
        <w:tab w:val="right" w:pos="9072"/>
      </w:tabs>
    </w:pPr>
    <w:rPr>
      <w:sz w:val="14"/>
    </w:rPr>
  </w:style>
  <w:style w:type="table" w:styleId="Tabellenraster">
    <w:name w:val="Table Grid"/>
    <w:basedOn w:val="NormaleTabelle"/>
    <w:rsid w:val="0090111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0111A"/>
    <w:rPr>
      <w:rFonts w:ascii="Arial" w:hAnsi="Arial"/>
      <w:sz w:val="14"/>
    </w:rPr>
  </w:style>
  <w:style w:type="paragraph" w:styleId="Sprechblasentext">
    <w:name w:val="Balloon Text"/>
    <w:basedOn w:val="Standard"/>
    <w:semiHidden/>
    <w:rsid w:val="003B1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l\Desktop\KSL-05%20Schlak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AA43B82699347A6A6D7750C4DB59B" ma:contentTypeVersion="12" ma:contentTypeDescription="Ein neues Dokument erstellen." ma:contentTypeScope="" ma:versionID="74f269832ab427bf16cd5160115783bf">
  <xsd:schema xmlns:xsd="http://www.w3.org/2001/XMLSchema" xmlns:p="http://schemas.microsoft.com/office/2006/metadata/properties" xmlns:ns2="f3c7b276-abea-4a4a-80aa-6d3fa1f59eab" targetNamespace="http://schemas.microsoft.com/office/2006/metadata/properties" ma:root="true" ma:fieldsID="13672af3c8348eefd3469b93be945b62" ns2:_="">
    <xsd:import namespace="f3c7b276-abea-4a4a-80aa-6d3fa1f59eab"/>
    <xsd:element name="properties">
      <xsd:complexType>
        <xsd:sequence>
          <xsd:element name="documentManagement">
            <xsd:complexType>
              <xsd:all>
                <xsd:element ref="ns2:Aktenzeichen"/>
                <xsd:element ref="ns2:Dokumentgruppe"/>
                <xsd:element ref="ns2:Geltungsbereich" minOccurs="0"/>
                <xsd:element ref="ns2:Herausgeber" minOccurs="0"/>
                <xsd:element ref="ns2:Verfahrendgruppe"/>
                <xsd:element ref="ns2:Lfd_x002e__x0020_Nr_x002e__x0020_der_x0020_VG" minOccurs="0"/>
                <xsd:element ref="ns2:Seiten" minOccurs="0"/>
                <xsd:element ref="ns2:Dok_x002e__x002d_Nummer" minOccurs="0"/>
                <xsd:element ref="ns2:Beginn_x0020_G_x00fc_ltigkeit"/>
                <xsd:element ref="ns2:Schlagw_x00f6_rter" minOccurs="0"/>
                <xsd:element ref="ns2:Mitgeltende_x0020_Unterlagen" minOccurs="0"/>
                <xsd:element ref="ns2:Erg_x00e4_nzender_x0020_Hinwei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3c7b276-abea-4a4a-80aa-6d3fa1f59eab" elementFormDefault="qualified">
    <xsd:import namespace="http://schemas.microsoft.com/office/2006/documentManagement/types"/>
    <xsd:element name="Aktenzeichen" ma:index="2" ma:displayName="Aktenzeichen" ma:default="0 – Noch nicht zugeordnet" ma:format="Dropdown" ma:internalName="Aktenzeichen">
      <xsd:simpleType>
        <xsd:restriction base="dms:Choice">
          <xsd:enumeration value="0 – Noch nicht zugeordnet"/>
          <xsd:enumeration value="0.00 - VERWALTUNGSVORSCHRIFTEN"/>
          <xsd:enumeration value="0.01 - Region Hannover"/>
          <xsd:enumeration value="0.02 - Landeshauptstadt Hannover"/>
          <xsd:enumeration value="0.03 - Schulamt"/>
          <xsd:enumeration value="0.04 - Landesschulbehörde (LSchB) ehem. BezReg."/>
          <xsd:enumeration value="0.05 - Kultusministerium"/>
          <xsd:enumeration value="0.06 - Bund"/>
          <xsd:enumeration value="0.07 - Andere Schulen"/>
          <xsd:enumeration value="1.00 - SCHULORGANISATION"/>
          <xsd:enumeration value="1.01 - Konferenzen, Ausschüsse"/>
          <xsd:enumeration value="1.02 - Lehrerbedarfsmeldungen"/>
          <xsd:enumeration value="1.03 - Schulleitung, Schulvorstand"/>
          <xsd:enumeration value="1.04 - Schulordnung"/>
          <xsd:enumeration value="1.05 - Stundenplanung"/>
          <xsd:enumeration value="1.06 - Statistik"/>
          <xsd:enumeration value="1.07 - Schulveranstaltungen"/>
          <xsd:enumeration value="1.08 - Schulchronik (Entwicklung der Schule)"/>
          <xsd:enumeration value="1.09 - Ganztagsunterricht, 5-Tage-Woche"/>
          <xsd:enumeration value="1.10 - Hausverwaltende Schule"/>
          <xsd:enumeration value="1.11 - Anmeldevorgang"/>
          <xsd:enumeration value="1.12 - Corporate Design"/>
          <xsd:enumeration value="1.13 - Dokumentenverwaltung"/>
          <xsd:enumeration value="1.14 - EDV-Schulverwaltung/IT-Struktur"/>
          <xsd:enumeration value="1.15 - Einrichtung/Schließung Schulformen/Berufe"/>
          <xsd:enumeration value="1.16 - Schulprogramm"/>
          <xsd:enumeration value="1.17 - Arbeitskreise Schulleiter"/>
          <xsd:enumeration value="1.18 - Verträge"/>
          <xsd:enumeration value="1.19 - Qualitätsmanagement, EFQM"/>
          <xsd:enumeration value="2.00 - SCHULANLAGEN U. HAUSHALT"/>
          <xsd:enumeration value="2.01 - Grundstück und Gebäude, bauliche Koord."/>
          <xsd:enumeration value="2.02 - Inventar (Möbel, Sportgeräte) Vermögenshaushalt"/>
          <xsd:enumeration value="2.03 - Haushalt, Kasse -Verwaltungshaushalt"/>
          <xsd:enumeration value="2.04 - Sicherheit in Schulanlagen"/>
          <xsd:enumeration value="2.05 - Parkplätze"/>
          <xsd:enumeration value="2.06 - Telefon"/>
          <xsd:enumeration value="2.07 - Schäden an Schulanlagen/Inventar"/>
          <xsd:enumeration value="3.00 - SCHÜLER"/>
          <xsd:enumeration value="3.01 - Schülerpersonalien"/>
          <xsd:enumeration value="3.02 - Schülervertretung"/>
          <xsd:enumeration value="3.03 - Schülerbetreuung"/>
          <xsd:enumeration value="3.04 - Schülerunfälle"/>
          <xsd:enumeration value="3.05 - Diebstahls- u. Schadensfälle"/>
          <xsd:enumeration value="3.06 - Ausländische Schüler"/>
          <xsd:enumeration value="3.07 - Berufsberatung, Betriebspraktika"/>
          <xsd:enumeration value="3.08 - Sammlungen"/>
          <xsd:enumeration value="3.09 - Erziehungs- u. Ordnungsmaßnahmen/Fehlzeiten"/>
          <xsd:enumeration value="3.10 - Fahrtkostenerstattung f. Schüler"/>
          <xsd:enumeration value="3.11 - Lernmittel für Schüler"/>
          <xsd:enumeration value="3.12 - Schüleraustausch"/>
          <xsd:enumeration value="3.13 - Schülerwettbewerbe"/>
          <xsd:enumeration value="3.14 - Ausbildungsförderung"/>
          <xsd:enumeration value="3.15 - Sonderunterricht für einzelne Schüler"/>
          <xsd:enumeration value="3.16 - Ehemalige Schüler"/>
          <xsd:enumeration value="3.17 - Freistellungen"/>
          <xsd:enumeration value="3.18 - Anerkennungsverfahren"/>
          <xsd:enumeration value="3.19 - Nichtschülerprüfung"/>
          <xsd:enumeration value="4.00 - ELTERN"/>
          <xsd:enumeration value="4.01 - Elternvertretung"/>
          <xsd:enumeration value="4.02 - Elternversammlung"/>
          <xsd:enumeration value="4.03 - Elternsprechtage"/>
          <xsd:enumeration value="4.04 - Stadtelternrat"/>
          <xsd:enumeration value="4.05 - Landeselternrat"/>
          <xsd:enumeration value="4.06 - Rundschreiben"/>
          <xsd:enumeration value="4.07 - Spenden"/>
          <xsd:enumeration value="4.08 - Elternvereinigungen, Förderverein"/>
          <xsd:enumeration value="4.09 - Schulelternrat"/>
          <xsd:enumeration value="5.00 - LEHRER, SONST. MITARBEITER, STUDENTEN"/>
          <xsd:enumeration value="5.01 - Lehrerpersonalien"/>
          <xsd:enumeration value="5.02 - Mehrarbeit, ArbZVO"/>
          <xsd:enumeration value="5.03 - Lehrerkrankmeldungen, Unfälle, Beihilfe allgem."/>
          <xsd:enumeration value="5.04 - Reisekosten/Dienstreise/Dienstgang"/>
          <xsd:enumeration value="5.05 - Röntgenuntersuchungen"/>
          <xsd:enumeration value="5.06 - Lehrerpersonalvertretungen"/>
          <xsd:enumeration value="5.07 - Studienseminar"/>
          <xsd:enumeration value="5.08 - Lehrerfortbildung"/>
          <xsd:enumeration value="5.09 - Gemeinschaftsveranstaltungen"/>
          <xsd:enumeration value="5.10 - Schulassistenten, nichtlehrende Landesbed."/>
          <xsd:enumeration value="5.11 - Altersteilzeit"/>
          <xsd:enumeration value="5.12 - Städt. Bedienstete"/>
          <xsd:enumeration value="5.13 - Beratungslehrer"/>
          <xsd:enumeration value="5.14 - Sonderurlaub"/>
          <xsd:enumeration value="5.15 - Praktikanten/Fremdsprachenassistenten/sonst. Bedienstete"/>
          <xsd:enumeration value="6.00 - UNTERRICHT"/>
          <xsd:enumeration value="6.01 - Rahmenrichtlinien"/>
          <xsd:enumeration value="6.02 - Lehrpläne, Ausbildungsrahmenpläne"/>
          <xsd:enumeration value="6.03 - Fachkonferenzen, Klassenkonferenzen"/>
          <xsd:enumeration value="6.04 - Sonstiger Unterricht"/>
          <xsd:enumeration value="6.05 - Einsatz von Medien"/>
          <xsd:enumeration value="6.06 - Schulwanderungen, Studienfahrten, Schullandheimaufenthalte, Schulveranstaltungen"/>
          <xsd:enumeration value="6.07 - Freizeitbereich"/>
          <xsd:enumeration value="6.08 - Schulversuche"/>
          <xsd:enumeration value="6.09 - Kursangebote"/>
          <xsd:enumeration value="6.10 - Prüfungen"/>
          <xsd:enumeration value="6.11 - Abschlüsse"/>
          <xsd:enumeration value="6.12 - Unterrichtsmittel"/>
          <xsd:enumeration value="6.13 - Zusammenarbeit Schule-Ausbildungsbetrieb"/>
          <xsd:enumeration value="6.14 - Leistungsbewertung (Richtlinien/Zeugnisse)"/>
          <xsd:enumeration value="7.00 - KONTAKTE ZU ANDEREN SCHULEN U. INSTITUTIONEN"/>
          <xsd:enumeration value="7.01 - reserviert"/>
          <xsd:enumeration value="7.02 - Behörden, Ämter"/>
          <xsd:enumeration value="7.03 - Kirchen und Religionsgemeinschaften"/>
          <xsd:enumeration value="7.04 - Firmen"/>
          <xsd:enumeration value="7.05 - Kammern und Wirtschaftsverbände"/>
          <xsd:enumeration value="7.06 - Vereine und Verbände"/>
          <xsd:enumeration value="7.07 - Presse. Rundfunk, Fernsehen"/>
          <xsd:enumeration value="7.08 - Schulpartnerschaften"/>
          <xsd:enumeration value="7.09 - Außenwerbung der Schule/Öffentlichkeitsarb."/>
          <xsd:enumeration value="9.00 - SCHULLANDHEIM HEIDEHEIM"/>
        </xsd:restriction>
      </xsd:simpleType>
    </xsd:element>
    <xsd:element name="Dokumentgruppe" ma:index="3" ma:displayName="Dokumentgruppe" ma:default="0 – Noch nicht zugeordnet" ma:format="Dropdown" ma:internalName="Dokumentgruppe">
      <xsd:simpleType>
        <xsd:restriction base="dms:Choice">
          <xsd:enumeration value="0 – Noch nicht zugeordnet"/>
          <xsd:enumeration value="A – Elektronisches Managementhandbuch"/>
          <xsd:enumeration value="B – Vorschriften, Ordnungsmittel, Dienstvereinbarungen"/>
          <xsd:enumeration value="C – Beschlüsse und Konzepte der Schulgremien"/>
          <xsd:enumeration value="D – Dienst- und Verfahrensanweisungen"/>
          <xsd:enumeration value="E – Prozessbeschreibungen der Bereiche"/>
          <xsd:enumeration value="F – Formulare - Lehrkräfte"/>
          <xsd:enumeration value="G – Formulare - Verwaltung"/>
          <xsd:enumeration value="H – Dokumentvorlagen"/>
          <xsd:enumeration value="I – Informationsdokumente"/>
          <xsd:enumeration value="K - Verwaltungshilfen"/>
          <xsd:enumeration value="N – Nachweisdokumente"/>
          <xsd:enumeration value="P – Protokolle der Schulgremien"/>
          <xsd:enumeration value="Q – EFQM-Selbstbewertungen"/>
          <xsd:enumeration value="R – Ergebnisse von Befragungen"/>
          <xsd:enumeration value="S – Ergebnisse der Schulinspektion"/>
          <xsd:enumeration value="W – Wissensdokumente"/>
          <xsd:enumeration value="Z – Arbeitsversionen DM"/>
        </xsd:restriction>
      </xsd:simpleType>
    </xsd:element>
    <xsd:element name="Geltungsbereich" ma:index="4" nillable="true" ma:displayName="Geltungsbereich" ma:default="BBS" ma:format="Dropdown" ma:internalName="Geltungsbereich">
      <xsd:simpleType>
        <xsd:restriction base="dms:Choice">
          <xsd:enumeration value="BBS"/>
          <xsd:enumeration value="BS"/>
          <xsd:enumeration value="BFE"/>
          <xsd:enumeration value="BFI"/>
          <xsd:enumeration value="BFM"/>
          <xsd:enumeration value="BFR"/>
          <xsd:enumeration value="BFRE"/>
          <xsd:enumeration value="BFRM"/>
          <xsd:enumeration value="FGT"/>
          <xsd:enumeration value="FOT"/>
          <xsd:enumeration value="FS"/>
        </xsd:restriction>
      </xsd:simpleType>
    </xsd:element>
    <xsd:element name="Herausgeber" ma:index="5" nillable="true" ma:displayName="Herausgeber" ma:default="00.01" ma:description="nur: Orga-Nummer" ma:format="Dropdown" ma:internalName="Herausgeber">
      <xsd:simpleType>
        <xsd:restriction base="dms:Choice">
          <xsd:enumeration value="00.01"/>
          <xsd:enumeration value="00.02"/>
          <xsd:enumeration value="00.03"/>
          <xsd:enumeration value="00.05"/>
          <xsd:enumeration value="00.10"/>
          <xsd:enumeration value="00.11"/>
          <xsd:enumeration value="00.12"/>
          <xsd:enumeration value="00.13"/>
          <xsd:enumeration value="00.14"/>
          <xsd:enumeration value="00.15"/>
          <xsd:enumeration value="00.16"/>
          <xsd:enumeration value="00.17"/>
          <xsd:enumeration value="00.18"/>
          <xsd:enumeration value="00.19"/>
          <xsd:enumeration value="00.20"/>
          <xsd:enumeration value="00.30"/>
          <xsd:enumeration value="00.40"/>
          <xsd:enumeration value="10.00"/>
          <xsd:enumeration value="10.01"/>
          <xsd:enumeration value="10.02"/>
          <xsd:enumeration value="10.03"/>
          <xsd:enumeration value="10.04"/>
          <xsd:enumeration value="10.05"/>
          <xsd:enumeration value="10.06"/>
          <xsd:enumeration value="10.07"/>
          <xsd:enumeration value="10.08"/>
          <xsd:enumeration value="10.09"/>
          <xsd:enumeration value="10.10"/>
          <xsd:enumeration value="10.11"/>
          <xsd:enumeration value="10.12"/>
          <xsd:enumeration value="20.00"/>
          <xsd:enumeration value="20.01"/>
          <xsd:enumeration value="20.02"/>
          <xsd:enumeration value="20.03"/>
          <xsd:enumeration value="20.04"/>
          <xsd:enumeration value="20.05"/>
          <xsd:enumeration value="20.06"/>
          <xsd:enumeration value="20.07"/>
          <xsd:enumeration value="20.08"/>
          <xsd:enumeration value="20.09"/>
          <xsd:enumeration value="20.10"/>
          <xsd:enumeration value="30.00"/>
          <xsd:enumeration value="30.01"/>
          <xsd:enumeration value="30.02"/>
          <xsd:enumeration value="30.03"/>
          <xsd:enumeration value="30.04"/>
          <xsd:enumeration value="30.05"/>
          <xsd:enumeration value="30.06"/>
          <xsd:enumeration value="30.07"/>
          <xsd:enumeration value="30.08"/>
          <xsd:enumeration value="40.00"/>
          <xsd:enumeration value="40.01"/>
          <xsd:enumeration value="40.02"/>
          <xsd:enumeration value="40.03"/>
          <xsd:enumeration value="50.01"/>
          <xsd:enumeration value="50.02"/>
          <xsd:enumeration value="50.03"/>
          <xsd:enumeration value="50.04"/>
          <xsd:enumeration value="50.05"/>
          <xsd:enumeration value="50.06"/>
          <xsd:enumeration value="50.07"/>
          <xsd:enumeration value="60.01"/>
          <xsd:enumeration value="60.02"/>
          <xsd:enumeration value="70.00"/>
          <xsd:enumeration value="80.00"/>
          <xsd:enumeration value="80.01"/>
          <xsd:enumeration value="80.02"/>
          <xsd:enumeration value="80.03"/>
          <xsd:enumeration value="80.04"/>
          <xsd:enumeration value="80.05"/>
          <xsd:enumeration value="90.00"/>
          <xsd:enumeration value="90.01"/>
          <xsd:enumeration value="90.11"/>
          <xsd:enumeration value="90.12"/>
          <xsd:enumeration value="90.21"/>
          <xsd:enumeration value="90.22"/>
          <xsd:enumeration value="90.31"/>
          <xsd:enumeration value="90.32"/>
          <xsd:enumeration value="90.41"/>
        </xsd:restriction>
      </xsd:simpleType>
    </xsd:element>
    <xsd:element name="Verfahrendgruppe" ma:index="6" ma:displayName="Verfahrensgruppe" ma:default="0 – Noch nicht zugeordnet" ma:format="Dropdown" ma:internalName="Verfahrendgruppe">
      <xsd:simpleType>
        <xsd:restriction base="dms:Choice">
          <xsd:enumeration value="0 – Noch nicht zugeordnet"/>
          <xsd:enumeration value="AB - Aufgabenbeschreibungen"/>
          <xsd:enumeration value="SAB - Stellen- und Aufgabenbeschreibungen"/>
          <xsd:enumeration value="AA  - Arbeitsanweisungen"/>
          <xsd:enumeration value="AB - Aufgabenbeschreibungen"/>
          <xsd:enumeration value="ABI - Abiturprüfung"/>
          <xsd:enumeration value="ABL - Ablagelasche für Schülerakte"/>
          <xsd:enumeration value="ABM - Abmeldung/Absage"/>
          <xsd:enumeration value="AGB - Allgemeiner Geschäftsbetrieb"/>
          <xsd:enumeration value="ANM - Anmeldung"/>
          <xsd:enumeration value="ANT - Anträge"/>
          <xsd:enumeration value="AP  - Aktenplan"/>
          <xsd:enumeration value="BEF - Befragungen/Ergebnisse"/>
          <xsd:enumeration value="BEW - Bewertungsunterlagen für Schüler"/>
          <xsd:enumeration value="BES - Beschlüsse der Gremien"/>
          <xsd:enumeration value="BM - Budgetmanagement"/>
          <xsd:enumeration value="BRF - Briefbogen"/>
          <xsd:enumeration value="BRU - Briefumschläge"/>
          <xsd:enumeration value="BSM - Beschwerdemanagement"/>
          <xsd:enumeration value="BTR - Betriebe"/>
          <xsd:enumeration value="CDM - Corporate Design Manual"/>
          <xsd:enumeration value="DA  - Dienstanweisungen"/>
          <xsd:enumeration value="DOV - Dokumentvorlagen"/>
          <xsd:enumeration value="DP  - Dokumentenplan"/>
          <xsd:enumeration value="DSK - Disketten, Datenträger"/>
          <xsd:enumeration value="DV  - Dienstvereinbarungen"/>
          <xsd:enumeration value="EFQ - EFQM-Schulentwicklung"/>
          <xsd:enumeration value="EUR - Ernennungsurkunden"/>
          <xsd:enumeration value="EVL - Externe Vorschrift"/>
          <xsd:enumeration value="FAX - Faxformulare"/>
          <xsd:enumeration value="FB  - Fortbildung"/>
          <xsd:enumeration value="FEZ - Fehlzeiten"/>
          <xsd:enumeration value="FBZ - Förderungs- und Bildungszentrum Berenbostel"/>
          <xsd:enumeration value="FLB - Flussbild (graphische Prozessabläufe)"/>
          <xsd:enumeration value="FPK - Fachpraxiskurs"/>
          <xsd:enumeration value="FZU - Farbzuordnung"/>
          <xsd:enumeration value="INF - Informationsdokumente"/>
          <xsd:enumeration value="IT  - Informations- u. Kommunikationstechnik"/>
          <xsd:enumeration value="JVA - Justizvollzugsanstalt"/>
          <xsd:enumeration value="KON - Konzepte"/>
          <xsd:enumeration value="KSL - Kollegiale Schulleitung"/>
          <xsd:enumeration value="KUW - Kurswahl"/>
          <xsd:enumeration value="LBB - Lernmittelbegleitbogen"/>
          <xsd:enumeration value="LMA - Lernmittelausgabe"/>
          <xsd:enumeration value="LMR - Lernmittelrückgabe"/>
          <xsd:enumeration value="LPL - Lehrplan (Curriculum)"/>
          <xsd:enumeration value="MAN - Management-Info"/>
          <xsd:enumeration value="NSI - Nds. Schulinspektion"/>
          <xsd:enumeration value="ORD - Ordnungsmittel"/>
          <xsd:enumeration value="ORG - Organisationsstruktur"/>
          <xsd:enumeration value="OQM - Organisation des QM-Systems"/>
          <xsd:enumeration value="PAR - Partnerschaften"/>
          <xsd:enumeration value="PRT - Protokolle"/>
          <xsd:enumeration value="PRÜ - Prüfungen/Begleithefte"/>
          <xsd:enumeration value="PM  - Personalmanagement"/>
          <xsd:enumeration value="PB  - Prozessbeschreibung"/>
          <xsd:enumeration value="SCV - Schulvorstand"/>
          <xsd:enumeration value="SIA - Sek. I Abschluss-Bescheinigungen"/>
          <xsd:enumeration value="SIN - Software-Installation"/>
          <xsd:enumeration value="SOR - Schulordnung"/>
          <xsd:enumeration value="SPF - Schulpflichtüberwachung"/>
          <xsd:enumeration value="SPR - Schulprogramm"/>
          <xsd:enumeration value="STA - Statistik"/>
          <xsd:enumeration value="STB - Stammblätter"/>
          <xsd:enumeration value="TPR - Prüfung FS (Techniker)"/>
          <xsd:enumeration value="TPL - Terminpläne"/>
          <xsd:enumeration value="VA  - Verfahrensanweisung"/>
          <xsd:enumeration value="VM - Vorschlagsmanagement"/>
          <xsd:enumeration value="VWH - Verwaltungs-Haushalt"/>
          <xsd:enumeration value="VTW - Vertreterwahlen"/>
          <xsd:enumeration value="WBI - Weiterbildung"/>
          <xsd:enumeration value="ZEN - Zensurenlisten"/>
          <xsd:enumeration value="ZEU - Zeugnisse"/>
          <xsd:enumeration value="ZV - Zielvereinbarungen"/>
        </xsd:restriction>
      </xsd:simpleType>
    </xsd:element>
    <xsd:element name="Lfd_x002e__x0020_Nr_x002e__x0020_der_x0020_VG" ma:index="7" nillable="true" ma:displayName="Lfd. Nr. der VG" ma:decimals="0" ma:internalName="Lfd_x002e__x0020_Nr_x002e__x0020_der_x0020_VG" ma:percentage="FALSE">
      <xsd:simpleType>
        <xsd:restriction base="dms:Number">
          <xsd:maxInclusive value="200"/>
          <xsd:minInclusive value="1"/>
        </xsd:restriction>
      </xsd:simpleType>
    </xsd:element>
    <xsd:element name="Seiten" ma:index="8" nillable="true" ma:displayName="Seiten" ma:decimals="0" ma:description="Anzahl der Seiten des Dokuments" ma:internalName="Seiten" ma:percentage="FALSE">
      <xsd:simpleType>
        <xsd:restriction base="dms:Number">
          <xsd:maxInclusive value="999"/>
          <xsd:minInclusive value="1"/>
        </xsd:restriction>
      </xsd:simpleType>
    </xsd:element>
    <xsd:element name="Dok_x002e__x002d_Nummer" ma:index="9" nillable="true" ma:displayName="Dok.-Nummer" ma:description="Dokumentennummer ohne Titel" ma:internalName="Dok_x002e__x002d_Nummer">
      <xsd:simpleType>
        <xsd:restriction base="dms:Text">
          <xsd:maxLength value="40"/>
        </xsd:restriction>
      </xsd:simpleType>
    </xsd:element>
    <xsd:element name="Beginn_x0020_G_x00fc_ltigkeit" ma:index="10" ma:displayName="Ausgabedatum" ma:default="2011-05-" ma:description="Datumsformat: JJJJ-MM-TT (bei reiner Übernahme aus Otto2: 2008-04-01)" ma:internalName="Beginn_x0020_G_x00fc_ltigkeit">
      <xsd:simpleType>
        <xsd:restriction base="dms:Text">
          <xsd:maxLength value="10"/>
        </xsd:restriction>
      </xsd:simpleType>
    </xsd:element>
    <xsd:element name="Schlagw_x00f6_rter" ma:index="11" nillable="true" ma:displayName="Schlagwörter" ma:internalName="Schlagw_x00f6_rter">
      <xsd:simpleType>
        <xsd:restriction base="dms:Note"/>
      </xsd:simpleType>
    </xsd:element>
    <xsd:element name="Mitgeltende_x0020_Unterlagen" ma:index="12" nillable="true" ma:displayName="Mitgeltende Unterlagen" ma:list="{f3c7b276-abea-4a4a-80aa-6d3fa1f59eab}" ma:internalName="Mitgeltende_x0020_Unterlage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g_x00e4_nzender_x0020_Hinweis" ma:index="13" nillable="true" ma:displayName="Ergänzender Hinweis" ma:format="Hyperlink" ma:internalName="Erg_x00e4_nzender_x0020_Hinwei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gruppe xmlns="f3c7b276-abea-4a4a-80aa-6d3fa1f59eab">G – Formulare - Verwaltung</Dokumentgruppe>
    <Lfd_x002e__x0020_Nr_x002e__x0020_der_x0020_VG xmlns="f3c7b276-abea-4a4a-80aa-6d3fa1f59eab" xsi:nil="true"/>
    <Geltungsbereich xmlns="f3c7b276-abea-4a4a-80aa-6d3fa1f59eab">BBS</Geltungsbereich>
    <Schlagw_x00f6_rter xmlns="f3c7b276-abea-4a4a-80aa-6d3fa1f59eab">Verbesserungsvorschlag</Schlagw_x00f6_rter>
    <Mitgeltende_x0020_Unterlagen xmlns="f3c7b276-abea-4a4a-80aa-6d3fa1f59eab"/>
    <Seiten xmlns="f3c7b276-abea-4a4a-80aa-6d3fa1f59eab" xsi:nil="true"/>
    <Erg_x00e4_nzender_x0020_Hinweis xmlns="f3c7b276-abea-4a4a-80aa-6d3fa1f59eab">
      <Url xsi:nil="true"/>
      <Description xsi:nil="true"/>
    </Erg_x00e4_nzender_x0020_Hinweis>
    <Beginn_x0020_G_x00fc_ltigkeit xmlns="f3c7b276-abea-4a4a-80aa-6d3fa1f59eab">2012-12-02</Beginn_x0020_G_x00fc_ltigkeit>
    <Dok_x002e__x002d_Nummer xmlns="f3c7b276-abea-4a4a-80aa-6d3fa1f59eab">1.19-G-BBS-00.10-VM-01-02</Dok_x002e__x002d_Nummer>
    <Aktenzeichen xmlns="f3c7b276-abea-4a4a-80aa-6d3fa1f59eab">1.19 - Qualitätsmanagement, EFQM</Aktenzeichen>
    <Herausgeber xmlns="f3c7b276-abea-4a4a-80aa-6d3fa1f59eab">00.01</Herausgeber>
    <Verfahrendgruppe xmlns="f3c7b276-abea-4a4a-80aa-6d3fa1f59eab">VM - Vorschlagsmanagement</Verfahrendgruppe>
  </documentManagement>
</p:properties>
</file>

<file path=customXml/itemProps1.xml><?xml version="1.0" encoding="utf-8"?>
<ds:datastoreItem xmlns:ds="http://schemas.openxmlformats.org/officeDocument/2006/customXml" ds:itemID="{14B31E54-C0BD-40B5-A6C0-C0B51861A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7b276-abea-4a4a-80aa-6d3fa1f59ea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AD9113-EE1B-489F-ACE4-2D6C14814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14A3D-71C7-4443-91CC-3FAA529F7977}">
  <ds:schemaRefs>
    <ds:schemaRef ds:uri="http://schemas.microsoft.com/office/2006/metadata/properties"/>
    <ds:schemaRef ds:uri="f3c7b276-abea-4a4a-80aa-6d3fa1f59e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KSL-05 Schlake.dot</Template>
  <TotalTime>0</TotalTime>
  <Pages>2</Pages>
  <Words>368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Verbesserungsvorschlagsformular</vt:lpstr>
    </vt:vector>
  </TitlesOfParts>
  <Company>bbs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Verbesserungsvorschlagsformular</dc:title>
  <dc:creator>scl</dc:creator>
  <cp:lastModifiedBy>Barkhoff</cp:lastModifiedBy>
  <cp:revision>2</cp:revision>
  <cp:lastPrinted>2013-09-10T07:34:00Z</cp:lastPrinted>
  <dcterms:created xsi:type="dcterms:W3CDTF">2015-01-07T16:44:00Z</dcterms:created>
  <dcterms:modified xsi:type="dcterms:W3CDTF">2015-01-07T16:44:00Z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0x0101007E3AA43B82699347A6A6D7750C4DB59B</vt:lpwstr>
  </property>
</Properties>
</file>